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F" w:rsidRDefault="00075CFF" w:rsidP="006F3DE4">
      <w:pPr>
        <w:pBdr>
          <w:bottom w:val="single" w:sz="4" w:space="1" w:color="auto"/>
        </w:pBdr>
        <w:jc w:val="center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                   Zał. Nr 7</w:t>
      </w:r>
    </w:p>
    <w:p w:rsidR="00075CFF" w:rsidRPr="002D65C0" w:rsidRDefault="00075CFF" w:rsidP="002D65C0">
      <w:pPr>
        <w:pBdr>
          <w:bottom w:val="single" w:sz="4" w:space="1" w:color="auto"/>
        </w:pBdr>
        <w:rPr>
          <w:rFonts w:ascii="Tw Cen MT" w:hAnsi="Tw Cen MT" w:cs="Tw Cen MT"/>
        </w:rPr>
      </w:pPr>
      <w:r w:rsidRPr="002D65C0">
        <w:rPr>
          <w:rFonts w:ascii="Tw Cen MT" w:hAnsi="Tw Cen MT" w:cs="Tw Cen MT"/>
        </w:rPr>
        <w:t>Pracownia Architektury Krajobrazu BOSKIET</w:t>
      </w:r>
      <w:r w:rsidRPr="002D65C0">
        <w:rPr>
          <w:rFonts w:ascii="Tw Cen MT" w:hAnsi="Tw Cen MT" w:cs="Tw Cen MT"/>
        </w:rPr>
        <w:tab/>
      </w:r>
      <w:r w:rsidRPr="002D65C0"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 xml:space="preserve">    </w:t>
      </w:r>
      <w:r w:rsidRPr="002D65C0">
        <w:rPr>
          <w:rFonts w:ascii="Tw Cen MT" w:hAnsi="Tw Cen MT" w:cs="Tw Cen MT"/>
        </w:rPr>
        <w:t>ul. Jarzębinowa 14, 05-080 Koczargi Stare</w:t>
      </w:r>
    </w:p>
    <w:p w:rsidR="00075CFF" w:rsidRDefault="00075CFF" w:rsidP="002D65C0"/>
    <w:p w:rsidR="00075CFF" w:rsidRDefault="00075CFF" w:rsidP="002D65C0"/>
    <w:p w:rsidR="00075CFF" w:rsidRDefault="00075CFF" w:rsidP="002D65C0"/>
    <w:p w:rsidR="00075CFF" w:rsidRDefault="00075CFF" w:rsidP="002D65C0"/>
    <w:p w:rsidR="00075CFF" w:rsidRDefault="00075CFF" w:rsidP="002110D3">
      <w:pPr>
        <w:spacing w:line="240" w:lineRule="auto"/>
      </w:pPr>
    </w:p>
    <w:p w:rsidR="00075CFF" w:rsidRPr="009216C3" w:rsidRDefault="00075CFF" w:rsidP="002110D3">
      <w:pP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Temat:</w:t>
      </w:r>
      <w:r w:rsidRPr="009216C3">
        <w:rPr>
          <w:sz w:val="18"/>
          <w:szCs w:val="18"/>
        </w:rPr>
        <w:tab/>
      </w:r>
    </w:p>
    <w:p w:rsidR="00075CFF" w:rsidRPr="00201BEC" w:rsidRDefault="00075CFF" w:rsidP="002110D3">
      <w:pPr>
        <w:pBdr>
          <w:top w:val="single" w:sz="4" w:space="1" w:color="auto"/>
        </w:pBdr>
        <w:spacing w:line="240" w:lineRule="auto"/>
        <w:rPr>
          <w:b/>
          <w:bCs/>
          <w:sz w:val="36"/>
          <w:szCs w:val="36"/>
        </w:rPr>
      </w:pPr>
      <w:r w:rsidRPr="002110D3">
        <w:rPr>
          <w:b/>
          <w:bCs/>
        </w:rPr>
        <w:tab/>
      </w:r>
      <w:r w:rsidRPr="002110D3">
        <w:rPr>
          <w:b/>
          <w:bCs/>
        </w:rPr>
        <w:tab/>
      </w:r>
      <w:r>
        <w:rPr>
          <w:b/>
          <w:bCs/>
        </w:rPr>
        <w:tab/>
      </w:r>
      <w:r w:rsidRPr="00201BEC">
        <w:rPr>
          <w:b/>
          <w:bCs/>
          <w:sz w:val="36"/>
          <w:szCs w:val="36"/>
        </w:rPr>
        <w:t>PRZEDMIAR ROBÓT</w:t>
      </w: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Default="00075CFF" w:rsidP="008760F9">
      <w:pPr>
        <w:pBdr>
          <w:bottom w:val="single" w:sz="4" w:space="1" w:color="auto"/>
        </w:pBdr>
        <w:spacing w:line="240" w:lineRule="auto"/>
        <w:ind w:firstLine="708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1BEC">
        <w:rPr>
          <w:b/>
          <w:bCs/>
          <w:sz w:val="18"/>
          <w:szCs w:val="18"/>
        </w:rPr>
        <w:t>KOD CPV:</w:t>
      </w:r>
      <w:r>
        <w:rPr>
          <w:sz w:val="18"/>
          <w:szCs w:val="18"/>
        </w:rPr>
        <w:t xml:space="preserve">  </w:t>
      </w:r>
      <w:r w:rsidRPr="00501633">
        <w:t>45111213-4</w:t>
      </w:r>
      <w:r>
        <w:rPr>
          <w:sz w:val="18"/>
          <w:szCs w:val="18"/>
        </w:rPr>
        <w:t xml:space="preserve"> </w:t>
      </w:r>
      <w:r>
        <w:t>Roboty w zakresie oczyszczania terenu</w:t>
      </w:r>
    </w:p>
    <w:p w:rsidR="00075CFF" w:rsidRDefault="00075CFF" w:rsidP="008760F9">
      <w:pPr>
        <w:pBdr>
          <w:bottom w:val="single" w:sz="4" w:space="1" w:color="auto"/>
        </w:pBdr>
        <w:spacing w:line="240" w:lineRule="auto"/>
        <w:ind w:firstLine="708"/>
      </w:pPr>
      <w:r>
        <w:t xml:space="preserve">                                             37535200-9 Wyposażenie placów zabaw</w:t>
      </w: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Pr="009216C3" w:rsidRDefault="00075CFF" w:rsidP="002110D3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Obiekt:</w:t>
      </w:r>
    </w:p>
    <w:p w:rsidR="00075CFF" w:rsidRDefault="00075CFF" w:rsidP="002110D3">
      <w:pPr>
        <w:spacing w:line="240" w:lineRule="auto"/>
        <w:ind w:left="2835"/>
      </w:pPr>
    </w:p>
    <w:p w:rsidR="00075CFF" w:rsidRPr="00122886" w:rsidRDefault="00075CFF" w:rsidP="008760F9">
      <w:pPr>
        <w:spacing w:line="240" w:lineRule="auto"/>
        <w:ind w:left="1416" w:firstLine="708"/>
        <w:rPr>
          <w:b/>
          <w:bCs/>
        </w:rPr>
      </w:pPr>
      <w:r>
        <w:rPr>
          <w:b/>
          <w:bCs/>
        </w:rPr>
        <w:t xml:space="preserve">Szkoła Podstawowa </w:t>
      </w:r>
    </w:p>
    <w:p w:rsidR="00075CFF" w:rsidRDefault="00075CFF" w:rsidP="008760F9">
      <w:pPr>
        <w:spacing w:line="240" w:lineRule="auto"/>
        <w:ind w:left="1416" w:firstLine="708"/>
      </w:pPr>
      <w:r>
        <w:t>Gościmin Wielki</w:t>
      </w:r>
      <w:r w:rsidRPr="009216C3">
        <w:t xml:space="preserve">  </w:t>
      </w:r>
      <w:r>
        <w:t>47</w:t>
      </w:r>
    </w:p>
    <w:p w:rsidR="00075CFF" w:rsidRDefault="00075CFF" w:rsidP="008760F9">
      <w:pPr>
        <w:pBdr>
          <w:bottom w:val="single" w:sz="4" w:space="1" w:color="auto"/>
        </w:pBdr>
        <w:spacing w:line="240" w:lineRule="auto"/>
      </w:pPr>
      <w:r>
        <w:t xml:space="preserve">                                           09-120 Gościmin Wielki</w:t>
      </w: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Pr="009216C3" w:rsidRDefault="00075CFF" w:rsidP="002110D3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Zamawiający:</w:t>
      </w:r>
    </w:p>
    <w:p w:rsidR="00075CFF" w:rsidRDefault="00075CFF" w:rsidP="002110D3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075CFF" w:rsidRDefault="00075CFF" w:rsidP="008760F9">
      <w:pPr>
        <w:spacing w:line="240" w:lineRule="auto"/>
        <w:ind w:left="1416" w:firstLine="708"/>
      </w:pPr>
      <w:r>
        <w:rPr>
          <w:b/>
          <w:bCs/>
        </w:rPr>
        <w:t>Gmina  Nowe Miasto</w:t>
      </w:r>
    </w:p>
    <w:p w:rsidR="00075CFF" w:rsidRDefault="00075CFF" w:rsidP="008760F9">
      <w:pPr>
        <w:spacing w:line="240" w:lineRule="auto"/>
      </w:pPr>
      <w:r>
        <w:tab/>
      </w:r>
      <w:r>
        <w:tab/>
      </w:r>
      <w:r>
        <w:tab/>
        <w:t>ul. Apteczna 8</w:t>
      </w:r>
    </w:p>
    <w:p w:rsidR="00075CFF" w:rsidRDefault="00075CFF" w:rsidP="008760F9">
      <w:pPr>
        <w:spacing w:line="240" w:lineRule="auto"/>
      </w:pPr>
      <w:r>
        <w:tab/>
      </w:r>
      <w:r>
        <w:tab/>
      </w:r>
      <w:r>
        <w:tab/>
        <w:t>09-120 Nowe Miasto</w:t>
      </w:r>
    </w:p>
    <w:p w:rsidR="00075CFF" w:rsidRDefault="00075CFF" w:rsidP="008760F9">
      <w:pPr>
        <w:pBdr>
          <w:bottom w:val="single" w:sz="4" w:space="1" w:color="auto"/>
        </w:pBdr>
        <w:spacing w:line="240" w:lineRule="auto"/>
      </w:pPr>
    </w:p>
    <w:p w:rsidR="00075CFF" w:rsidRDefault="00075CFF" w:rsidP="008760F9">
      <w:pPr>
        <w:pBdr>
          <w:bottom w:val="single" w:sz="4" w:space="1" w:color="auto"/>
        </w:pBdr>
        <w:spacing w:line="240" w:lineRule="auto"/>
      </w:pPr>
    </w:p>
    <w:p w:rsidR="00075CFF" w:rsidRDefault="00075CFF" w:rsidP="008760F9">
      <w:pPr>
        <w:pBdr>
          <w:bottom w:val="single" w:sz="4" w:space="1" w:color="auto"/>
        </w:pBdr>
        <w:spacing w:line="240" w:lineRule="auto"/>
      </w:pPr>
    </w:p>
    <w:p w:rsidR="00075CFF" w:rsidRDefault="00075CFF" w:rsidP="008760F9">
      <w:pPr>
        <w:pBdr>
          <w:bottom w:val="single" w:sz="4" w:space="1" w:color="auto"/>
        </w:pBdr>
        <w:spacing w:line="240" w:lineRule="auto"/>
      </w:pPr>
    </w:p>
    <w:p w:rsidR="00075CFF" w:rsidRPr="009216C3" w:rsidRDefault="00075CFF" w:rsidP="002110D3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Kalkulacje sporządzone przez:</w:t>
      </w:r>
    </w:p>
    <w:p w:rsidR="00075CFF" w:rsidRDefault="00075CFF" w:rsidP="002110D3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075CFF" w:rsidRDefault="00075CFF" w:rsidP="004F548B">
      <w:pPr>
        <w:spacing w:line="240" w:lineRule="auto"/>
        <w:ind w:left="1416" w:firstLine="708"/>
      </w:pPr>
      <w:r>
        <w:t>Katarzyna  Sońta</w:t>
      </w: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Default="00075CFF" w:rsidP="002110D3">
      <w:pPr>
        <w:pBdr>
          <w:bottom w:val="single" w:sz="4" w:space="1" w:color="auto"/>
        </w:pBdr>
        <w:spacing w:line="240" w:lineRule="auto"/>
      </w:pPr>
    </w:p>
    <w:p w:rsidR="00075CFF" w:rsidRPr="009216C3" w:rsidRDefault="00075CFF" w:rsidP="002110D3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 w:rsidRPr="009216C3">
        <w:rPr>
          <w:sz w:val="18"/>
          <w:szCs w:val="18"/>
        </w:rPr>
        <w:t>Data opracowania:</w:t>
      </w:r>
    </w:p>
    <w:p w:rsidR="00075CFF" w:rsidRDefault="00075CFF" w:rsidP="002110D3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075CFF" w:rsidRPr="00A27F6E" w:rsidRDefault="00075CFF" w:rsidP="00A27F6E">
      <w:pPr>
        <w:spacing w:line="240" w:lineRule="auto"/>
        <w:ind w:left="2124"/>
        <w:rPr>
          <w:sz w:val="32"/>
          <w:szCs w:val="32"/>
        </w:rPr>
      </w:pPr>
      <w:r>
        <w:t>lipiec  2010r.</w:t>
      </w:r>
      <w:r>
        <w:br w:type="column"/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827"/>
        <w:gridCol w:w="709"/>
        <w:gridCol w:w="1276"/>
        <w:gridCol w:w="1134"/>
      </w:tblGrid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Opis i wyliczenia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Poszcz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37535200-9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C1ADC">
              <w:rPr>
                <w:b/>
                <w:bCs/>
                <w:sz w:val="20"/>
                <w:szCs w:val="20"/>
              </w:rPr>
              <w:t>URZĄDZENIA PLACU ZABAW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</w:t>
            </w: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Zestaw zabawowy wieża 7  – dostawa i 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2.</w:t>
            </w: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Ścianka wspinaczkowa</w:t>
            </w:r>
            <w:r w:rsidRPr="005C1ADC">
              <w:t xml:space="preserve"> </w:t>
            </w:r>
            <w:r w:rsidRPr="005C1ADC">
              <w:rPr>
                <w:sz w:val="18"/>
                <w:szCs w:val="18"/>
              </w:rPr>
              <w:t>– dostawa i 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Pomost z belką z dwoma trapami</w:t>
            </w:r>
            <w:r w:rsidRPr="005C1ADC">
              <w:t xml:space="preserve"> </w:t>
            </w:r>
            <w:r w:rsidRPr="005C1ADC">
              <w:rPr>
                <w:sz w:val="18"/>
                <w:szCs w:val="18"/>
              </w:rPr>
              <w:t>– dostawa i 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Linarium Stożek</w:t>
            </w:r>
            <w:r w:rsidRPr="005C1ADC">
              <w:t xml:space="preserve"> </w:t>
            </w:r>
            <w:r w:rsidRPr="005C1ADC">
              <w:rPr>
                <w:sz w:val="18"/>
                <w:szCs w:val="18"/>
              </w:rPr>
              <w:t>– dostawa i 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Huśtawka WAŻKA  – dostawa i 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Bujak Koniczynka – dostawa i 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Ławka z bali stała z oparciem  – dostawa i 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3.00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tabs>
                <w:tab w:val="center" w:pos="530"/>
                <w:tab w:val="right" w:pos="1060"/>
              </w:tabs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ab/>
            </w:r>
            <w:r w:rsidRPr="005C1ADC">
              <w:rPr>
                <w:sz w:val="18"/>
                <w:szCs w:val="18"/>
              </w:rPr>
              <w:tab/>
              <w:t>3.00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3.00</w:t>
            </w:r>
          </w:p>
        </w:tc>
      </w:tr>
      <w:tr w:rsidR="00075CFF" w:rsidRPr="005C1ADC">
        <w:trPr>
          <w:trHeight w:val="70"/>
        </w:trPr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Tablica informacyjna z regulaminem – dostawa i 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wyposażenia terenu pl. zabaw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Nawierzchnia poliuretanowa typu RubbyFLY – dostawa i montaż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137.00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m2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m2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137.00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137.00</w:t>
            </w: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</w:rPr>
              <w:t>45111213-6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ROBOTY W ZAKRESIE OCZYSZCZANIA TERENU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Kalk. Własna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STWIOR usł. Oczyszczania terenu</w:t>
            </w: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Stare urządzenia zabawowe  - demontaż i wywóz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sz w:val="18"/>
                <w:szCs w:val="18"/>
              </w:rPr>
              <w:t>11.00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75CFF" w:rsidRPr="005C1ADC">
        <w:tc>
          <w:tcPr>
            <w:tcW w:w="817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CFF" w:rsidRPr="005C1ADC" w:rsidRDefault="00075CFF" w:rsidP="005C1A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CFF" w:rsidRPr="005C1ADC" w:rsidRDefault="00075CFF" w:rsidP="005C1A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:rsidR="00075CFF" w:rsidRPr="005C1ADC" w:rsidRDefault="00075CFF" w:rsidP="005C1ADC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C1ADC">
              <w:rPr>
                <w:b/>
                <w:bCs/>
                <w:sz w:val="18"/>
                <w:szCs w:val="18"/>
              </w:rPr>
              <w:t>11.00</w:t>
            </w:r>
          </w:p>
        </w:tc>
      </w:tr>
    </w:tbl>
    <w:p w:rsidR="00075CFF" w:rsidRPr="001D75B5" w:rsidRDefault="00075CFF" w:rsidP="003C303E">
      <w:pPr>
        <w:rPr>
          <w:sz w:val="18"/>
          <w:szCs w:val="18"/>
        </w:rPr>
      </w:pPr>
    </w:p>
    <w:sectPr w:rsidR="00075CFF" w:rsidRPr="001D75B5" w:rsidSect="0050521D">
      <w:footerReference w:type="default" r:id="rId7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FF" w:rsidRDefault="00075CFF" w:rsidP="00450951">
      <w:pPr>
        <w:spacing w:after="0" w:line="240" w:lineRule="auto"/>
      </w:pPr>
      <w:r>
        <w:separator/>
      </w:r>
    </w:p>
  </w:endnote>
  <w:endnote w:type="continuationSeparator" w:id="0">
    <w:p w:rsidR="00075CFF" w:rsidRDefault="00075CFF" w:rsidP="004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FF" w:rsidRDefault="00075CFF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075CFF" w:rsidRDefault="00075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FF" w:rsidRDefault="00075CFF" w:rsidP="00450951">
      <w:pPr>
        <w:spacing w:after="0" w:line="240" w:lineRule="auto"/>
      </w:pPr>
      <w:r>
        <w:separator/>
      </w:r>
    </w:p>
  </w:footnote>
  <w:footnote w:type="continuationSeparator" w:id="0">
    <w:p w:rsidR="00075CFF" w:rsidRDefault="00075CFF" w:rsidP="004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3F13"/>
    <w:multiLevelType w:val="multilevel"/>
    <w:tmpl w:val="FD52F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03E"/>
    <w:rsid w:val="00035CDC"/>
    <w:rsid w:val="000706DB"/>
    <w:rsid w:val="00075CFF"/>
    <w:rsid w:val="000C091C"/>
    <w:rsid w:val="000E3CC0"/>
    <w:rsid w:val="00122886"/>
    <w:rsid w:val="001C2840"/>
    <w:rsid w:val="001C5AD1"/>
    <w:rsid w:val="001D75B5"/>
    <w:rsid w:val="00201BEC"/>
    <w:rsid w:val="002110D3"/>
    <w:rsid w:val="00215E13"/>
    <w:rsid w:val="002D65C0"/>
    <w:rsid w:val="00304346"/>
    <w:rsid w:val="00315E9B"/>
    <w:rsid w:val="00321F47"/>
    <w:rsid w:val="0033521C"/>
    <w:rsid w:val="00391BD7"/>
    <w:rsid w:val="003C303E"/>
    <w:rsid w:val="003D798E"/>
    <w:rsid w:val="003E0073"/>
    <w:rsid w:val="00447FCB"/>
    <w:rsid w:val="00450951"/>
    <w:rsid w:val="004817EB"/>
    <w:rsid w:val="004C1137"/>
    <w:rsid w:val="004F548B"/>
    <w:rsid w:val="00501633"/>
    <w:rsid w:val="0050521D"/>
    <w:rsid w:val="00531BC7"/>
    <w:rsid w:val="0056466D"/>
    <w:rsid w:val="005C1ADC"/>
    <w:rsid w:val="005C7A19"/>
    <w:rsid w:val="00636EFD"/>
    <w:rsid w:val="006B16E1"/>
    <w:rsid w:val="006B667E"/>
    <w:rsid w:val="006C6CDB"/>
    <w:rsid w:val="006F3DE4"/>
    <w:rsid w:val="0073061A"/>
    <w:rsid w:val="007920B3"/>
    <w:rsid w:val="007D3BAC"/>
    <w:rsid w:val="007F2AED"/>
    <w:rsid w:val="008451B0"/>
    <w:rsid w:val="00863C74"/>
    <w:rsid w:val="008760F9"/>
    <w:rsid w:val="008860B6"/>
    <w:rsid w:val="008A390E"/>
    <w:rsid w:val="008C0BCB"/>
    <w:rsid w:val="009216C3"/>
    <w:rsid w:val="009A472A"/>
    <w:rsid w:val="009B3AAB"/>
    <w:rsid w:val="009F6350"/>
    <w:rsid w:val="00A27F6E"/>
    <w:rsid w:val="00A678FA"/>
    <w:rsid w:val="00AA1B65"/>
    <w:rsid w:val="00AF704F"/>
    <w:rsid w:val="00B110B7"/>
    <w:rsid w:val="00B77F6C"/>
    <w:rsid w:val="00BA67BD"/>
    <w:rsid w:val="00BD4241"/>
    <w:rsid w:val="00CD528A"/>
    <w:rsid w:val="00CF0DAF"/>
    <w:rsid w:val="00D00817"/>
    <w:rsid w:val="00D47AF0"/>
    <w:rsid w:val="00DB1BE6"/>
    <w:rsid w:val="00DD1D52"/>
    <w:rsid w:val="00DF622E"/>
    <w:rsid w:val="00E957E8"/>
    <w:rsid w:val="00EA5D7E"/>
    <w:rsid w:val="00ED0E71"/>
    <w:rsid w:val="00EF1C2D"/>
    <w:rsid w:val="00F40CDE"/>
    <w:rsid w:val="00F47043"/>
    <w:rsid w:val="00F5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2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951"/>
  </w:style>
  <w:style w:type="paragraph" w:styleId="Footer">
    <w:name w:val="footer"/>
    <w:basedOn w:val="Normal"/>
    <w:link w:val="FooterChar"/>
    <w:uiPriority w:val="99"/>
    <w:rsid w:val="004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951"/>
  </w:style>
  <w:style w:type="paragraph" w:styleId="ListParagraph">
    <w:name w:val="List Paragraph"/>
    <w:basedOn w:val="Normal"/>
    <w:uiPriority w:val="99"/>
    <w:qFormat/>
    <w:rsid w:val="00CD52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312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Sońta</dc:creator>
  <cp:keywords/>
  <dc:description/>
  <cp:lastModifiedBy>Kowalska</cp:lastModifiedBy>
  <cp:revision>9</cp:revision>
  <cp:lastPrinted>2010-05-20T08:14:00Z</cp:lastPrinted>
  <dcterms:created xsi:type="dcterms:W3CDTF">2010-07-20T16:16:00Z</dcterms:created>
  <dcterms:modified xsi:type="dcterms:W3CDTF">2010-07-27T10:45:00Z</dcterms:modified>
</cp:coreProperties>
</file>