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4C" w:rsidRPr="00A345EE" w:rsidRDefault="00293D4C" w:rsidP="00A345EE">
      <w:pPr>
        <w:jc w:val="center"/>
        <w:rPr>
          <w:rFonts w:ascii="Times New Roman" w:hAnsi="Times New Roman" w:cs="Times New Roman"/>
        </w:rPr>
      </w:pPr>
    </w:p>
    <w:p w:rsidR="00293D4C" w:rsidRPr="00A345EE" w:rsidRDefault="00293D4C" w:rsidP="00A345EE">
      <w:pPr>
        <w:jc w:val="center"/>
        <w:rPr>
          <w:rFonts w:ascii="Times New Roman" w:hAnsi="Times New Roman" w:cs="Times New Roman"/>
          <w:b/>
          <w:bCs/>
        </w:rPr>
      </w:pPr>
    </w:p>
    <w:p w:rsidR="00293D4C" w:rsidRPr="00A345EE" w:rsidRDefault="00293D4C" w:rsidP="00A345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UCHWAŁA   Nr 152/XXVI/2013</w:t>
      </w:r>
    </w:p>
    <w:p w:rsidR="00293D4C" w:rsidRPr="00A345EE" w:rsidRDefault="00293D4C" w:rsidP="00A345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45EE">
        <w:rPr>
          <w:rFonts w:ascii="Times New Roman" w:hAnsi="Times New Roman" w:cs="Times New Roman"/>
          <w:b/>
          <w:bCs/>
          <w:sz w:val="28"/>
          <w:szCs w:val="28"/>
        </w:rPr>
        <w:t>Rady Gminy Nowe Miasto</w:t>
      </w:r>
    </w:p>
    <w:p w:rsidR="00293D4C" w:rsidRPr="00A345EE" w:rsidRDefault="00293D4C" w:rsidP="00A345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 dnia 7 marca 2013 roku</w:t>
      </w:r>
    </w:p>
    <w:p w:rsidR="00293D4C" w:rsidRPr="00A345EE" w:rsidRDefault="00293D4C" w:rsidP="004B463C">
      <w:pPr>
        <w:jc w:val="center"/>
        <w:rPr>
          <w:rFonts w:ascii="Times New Roman" w:hAnsi="Times New Roman" w:cs="Times New Roman"/>
        </w:rPr>
      </w:pPr>
    </w:p>
    <w:p w:rsidR="00293D4C" w:rsidRPr="00A345EE" w:rsidRDefault="00293D4C" w:rsidP="004B463C">
      <w:pPr>
        <w:jc w:val="center"/>
        <w:rPr>
          <w:rFonts w:ascii="Times New Roman" w:hAnsi="Times New Roman" w:cs="Times New Roman"/>
        </w:rPr>
      </w:pPr>
    </w:p>
    <w:p w:rsidR="00293D4C" w:rsidRPr="00A345EE" w:rsidRDefault="00293D4C" w:rsidP="004B463C">
      <w:pPr>
        <w:jc w:val="center"/>
        <w:rPr>
          <w:rFonts w:ascii="Times New Roman" w:hAnsi="Times New Roman" w:cs="Times New Roman"/>
          <w:b/>
          <w:bCs/>
        </w:rPr>
      </w:pPr>
      <w:r w:rsidRPr="00A345EE">
        <w:rPr>
          <w:rFonts w:ascii="Times New Roman" w:hAnsi="Times New Roman" w:cs="Times New Roman"/>
          <w:b/>
          <w:bCs/>
        </w:rPr>
        <w:t>w sprawie wyrażenia zgody na nabycie zabudowanej nieruchomości na mienie gminne.</w:t>
      </w:r>
    </w:p>
    <w:p w:rsidR="00293D4C" w:rsidRPr="00A345EE" w:rsidRDefault="00293D4C">
      <w:pPr>
        <w:rPr>
          <w:rFonts w:ascii="Times New Roman" w:hAnsi="Times New Roman" w:cs="Times New Roman"/>
        </w:rPr>
      </w:pPr>
    </w:p>
    <w:p w:rsidR="00293D4C" w:rsidRDefault="00293D4C" w:rsidP="00D409A5">
      <w:pPr>
        <w:jc w:val="both"/>
        <w:rPr>
          <w:rFonts w:ascii="Times New Roman" w:hAnsi="Times New Roman" w:cs="Times New Roman"/>
        </w:rPr>
      </w:pPr>
    </w:p>
    <w:p w:rsidR="00293D4C" w:rsidRDefault="00293D4C" w:rsidP="00D409A5">
      <w:pPr>
        <w:jc w:val="both"/>
        <w:rPr>
          <w:rFonts w:ascii="Times New Roman" w:hAnsi="Times New Roman" w:cs="Times New Roman"/>
        </w:rPr>
      </w:pPr>
      <w:r w:rsidRPr="00A345EE">
        <w:rPr>
          <w:rFonts w:ascii="Times New Roman" w:hAnsi="Times New Roman" w:cs="Times New Roman"/>
        </w:rPr>
        <w:t xml:space="preserve">Na podstawie art.18 ust.2 pkt.9 lit „a” oraz art.58 ustawy z dnia 8 marca 1990 roku o samorządzie gminnym /tekst jednolity- Dz. U. z 2001 roku Nr 142 poz. 1591 z późn.zm./ Rada Gminy </w:t>
      </w:r>
    </w:p>
    <w:p w:rsidR="00293D4C" w:rsidRPr="00A345EE" w:rsidRDefault="00293D4C" w:rsidP="00D409A5">
      <w:pPr>
        <w:jc w:val="both"/>
        <w:rPr>
          <w:rFonts w:ascii="Times New Roman" w:hAnsi="Times New Roman" w:cs="Times New Roman"/>
        </w:rPr>
      </w:pPr>
      <w:r w:rsidRPr="00A345EE">
        <w:rPr>
          <w:rFonts w:ascii="Times New Roman" w:hAnsi="Times New Roman" w:cs="Times New Roman"/>
        </w:rPr>
        <w:t>Nowe Miasto uchwala co następuje:</w:t>
      </w:r>
    </w:p>
    <w:p w:rsidR="00293D4C" w:rsidRPr="00A345EE" w:rsidRDefault="00293D4C">
      <w:pPr>
        <w:rPr>
          <w:rFonts w:ascii="Times New Roman" w:hAnsi="Times New Roman" w:cs="Times New Roman"/>
        </w:rPr>
      </w:pPr>
    </w:p>
    <w:p w:rsidR="00293D4C" w:rsidRPr="00A345EE" w:rsidRDefault="00293D4C" w:rsidP="004B463C">
      <w:pPr>
        <w:jc w:val="center"/>
        <w:rPr>
          <w:rFonts w:ascii="Times New Roman" w:hAnsi="Times New Roman" w:cs="Times New Roman"/>
          <w:b/>
          <w:bCs/>
        </w:rPr>
      </w:pPr>
      <w:r w:rsidRPr="00A345EE">
        <w:rPr>
          <w:rFonts w:ascii="Times New Roman" w:hAnsi="Times New Roman" w:cs="Times New Roman"/>
          <w:b/>
          <w:bCs/>
        </w:rPr>
        <w:t>§ 1</w:t>
      </w:r>
    </w:p>
    <w:p w:rsidR="00293D4C" w:rsidRPr="00A345EE" w:rsidRDefault="00293D4C" w:rsidP="00D409A5">
      <w:pPr>
        <w:jc w:val="both"/>
        <w:rPr>
          <w:rFonts w:ascii="Times New Roman" w:hAnsi="Times New Roman" w:cs="Times New Roman"/>
        </w:rPr>
      </w:pPr>
    </w:p>
    <w:p w:rsidR="00293D4C" w:rsidRPr="00A345EE" w:rsidRDefault="00293D4C" w:rsidP="00E853F1">
      <w:pPr>
        <w:jc w:val="both"/>
        <w:rPr>
          <w:rFonts w:ascii="Times New Roman" w:hAnsi="Times New Roman" w:cs="Times New Roman"/>
        </w:rPr>
      </w:pPr>
      <w:r w:rsidRPr="00A345EE">
        <w:rPr>
          <w:rFonts w:ascii="Times New Roman" w:hAnsi="Times New Roman" w:cs="Times New Roman"/>
        </w:rPr>
        <w:t>Wyraża się zgodę na nabycie na mienie gminy Nowe Miasto od GS „Samopomoc Chłopska” w Nowym Mieście :</w:t>
      </w:r>
    </w:p>
    <w:p w:rsidR="00293D4C" w:rsidRPr="00A345EE" w:rsidRDefault="00293D4C" w:rsidP="00E853F1">
      <w:pPr>
        <w:jc w:val="both"/>
        <w:rPr>
          <w:rFonts w:ascii="Times New Roman" w:hAnsi="Times New Roman" w:cs="Times New Roman"/>
        </w:rPr>
      </w:pPr>
      <w:r w:rsidRPr="00A345EE">
        <w:rPr>
          <w:rFonts w:ascii="Times New Roman" w:hAnsi="Times New Roman" w:cs="Times New Roman"/>
        </w:rPr>
        <w:t>1. nieodpłatnie prawa użytkowania wieczystego działki położonej w obrębie geodezyjnym Nowe Miasto oznaczonej w ewidencji gruntów  nr 790/2 o powierzchni 0,16ha,</w:t>
      </w:r>
    </w:p>
    <w:p w:rsidR="00293D4C" w:rsidRPr="00A345EE" w:rsidRDefault="00293D4C" w:rsidP="00E853F1">
      <w:pPr>
        <w:jc w:val="both"/>
        <w:rPr>
          <w:rFonts w:ascii="Times New Roman" w:hAnsi="Times New Roman" w:cs="Times New Roman"/>
        </w:rPr>
      </w:pPr>
      <w:r w:rsidRPr="00A345EE">
        <w:rPr>
          <w:rFonts w:ascii="Times New Roman" w:hAnsi="Times New Roman" w:cs="Times New Roman"/>
        </w:rPr>
        <w:t xml:space="preserve">2. odpłatnie prawa własności dwóch budynków i innych naniesień zlokalizowanych na działce o </w:t>
      </w:r>
      <w:r>
        <w:rPr>
          <w:rFonts w:ascii="Times New Roman" w:hAnsi="Times New Roman" w:cs="Times New Roman"/>
        </w:rPr>
        <w:t>której mowa w ust.1 stanowiącej</w:t>
      </w:r>
      <w:r w:rsidRPr="00A345EE">
        <w:rPr>
          <w:rFonts w:ascii="Times New Roman" w:hAnsi="Times New Roman" w:cs="Times New Roman"/>
        </w:rPr>
        <w:t xml:space="preserve"> odrębny od gruntu przedmiot własności.</w:t>
      </w:r>
    </w:p>
    <w:p w:rsidR="00293D4C" w:rsidRPr="00A345EE" w:rsidRDefault="00293D4C" w:rsidP="005E6333">
      <w:pPr>
        <w:jc w:val="both"/>
        <w:rPr>
          <w:rFonts w:ascii="Times New Roman" w:hAnsi="Times New Roman" w:cs="Times New Roman"/>
        </w:rPr>
      </w:pPr>
      <w:r w:rsidRPr="00A345EE">
        <w:rPr>
          <w:rFonts w:ascii="Times New Roman" w:hAnsi="Times New Roman" w:cs="Times New Roman"/>
        </w:rPr>
        <w:t>3.  podstawę zawarcia umowy w formie aktu notarialnego stanowić będzie protokół rokowań.</w:t>
      </w:r>
    </w:p>
    <w:p w:rsidR="00293D4C" w:rsidRPr="00A345EE" w:rsidRDefault="00293D4C" w:rsidP="00D409A5">
      <w:pPr>
        <w:jc w:val="both"/>
        <w:rPr>
          <w:rFonts w:ascii="Times New Roman" w:hAnsi="Times New Roman" w:cs="Times New Roman"/>
        </w:rPr>
      </w:pPr>
    </w:p>
    <w:p w:rsidR="00293D4C" w:rsidRPr="00A345EE" w:rsidRDefault="00293D4C" w:rsidP="004B463C">
      <w:pPr>
        <w:jc w:val="center"/>
        <w:rPr>
          <w:rFonts w:ascii="Times New Roman" w:hAnsi="Times New Roman" w:cs="Times New Roman"/>
          <w:b/>
          <w:bCs/>
        </w:rPr>
      </w:pPr>
      <w:r w:rsidRPr="00A345EE">
        <w:rPr>
          <w:rFonts w:ascii="Times New Roman" w:hAnsi="Times New Roman" w:cs="Times New Roman"/>
          <w:b/>
          <w:bCs/>
        </w:rPr>
        <w:t>§ 2</w:t>
      </w:r>
    </w:p>
    <w:p w:rsidR="00293D4C" w:rsidRPr="00A345EE" w:rsidRDefault="00293D4C" w:rsidP="004B463C">
      <w:pPr>
        <w:jc w:val="center"/>
        <w:rPr>
          <w:rFonts w:ascii="Times New Roman" w:hAnsi="Times New Roman" w:cs="Times New Roman"/>
        </w:rPr>
      </w:pPr>
    </w:p>
    <w:p w:rsidR="00293D4C" w:rsidRPr="00A345EE" w:rsidRDefault="00293D4C" w:rsidP="00D409A5">
      <w:pPr>
        <w:jc w:val="both"/>
        <w:rPr>
          <w:rFonts w:ascii="Times New Roman" w:hAnsi="Times New Roman" w:cs="Times New Roman"/>
        </w:rPr>
      </w:pPr>
      <w:r w:rsidRPr="00A345EE">
        <w:rPr>
          <w:rFonts w:ascii="Times New Roman" w:hAnsi="Times New Roman" w:cs="Times New Roman"/>
        </w:rPr>
        <w:t>Źródłem finansowania zobowiązania są środki przewidziane w budżecie gminy Nowe Miasto na rok 2013 w dziale 700 Rozdział 70005 § 6060 – Wykup nieruchomości.</w:t>
      </w:r>
    </w:p>
    <w:p w:rsidR="00293D4C" w:rsidRPr="00A345EE" w:rsidRDefault="00293D4C" w:rsidP="00A37EF5">
      <w:pPr>
        <w:rPr>
          <w:rFonts w:ascii="Times New Roman" w:hAnsi="Times New Roman" w:cs="Times New Roman"/>
        </w:rPr>
      </w:pPr>
    </w:p>
    <w:p w:rsidR="00293D4C" w:rsidRPr="00A345EE" w:rsidRDefault="00293D4C" w:rsidP="004B463C">
      <w:pPr>
        <w:jc w:val="center"/>
        <w:rPr>
          <w:rFonts w:ascii="Times New Roman" w:hAnsi="Times New Roman" w:cs="Times New Roman"/>
          <w:b/>
          <w:bCs/>
        </w:rPr>
      </w:pPr>
      <w:r w:rsidRPr="00A345EE">
        <w:rPr>
          <w:rFonts w:ascii="Times New Roman" w:hAnsi="Times New Roman" w:cs="Times New Roman"/>
          <w:b/>
          <w:bCs/>
        </w:rPr>
        <w:t>§ 3</w:t>
      </w:r>
    </w:p>
    <w:p w:rsidR="00293D4C" w:rsidRPr="00A345EE" w:rsidRDefault="00293D4C" w:rsidP="00A37EF5">
      <w:pPr>
        <w:rPr>
          <w:rFonts w:ascii="Times New Roman" w:hAnsi="Times New Roman" w:cs="Times New Roman"/>
        </w:rPr>
      </w:pPr>
    </w:p>
    <w:p w:rsidR="00293D4C" w:rsidRPr="00A345EE" w:rsidRDefault="00293D4C" w:rsidP="00D409A5">
      <w:pPr>
        <w:jc w:val="both"/>
        <w:rPr>
          <w:rFonts w:ascii="Times New Roman" w:hAnsi="Times New Roman" w:cs="Times New Roman"/>
        </w:rPr>
      </w:pPr>
      <w:r w:rsidRPr="00A345EE">
        <w:rPr>
          <w:rFonts w:ascii="Times New Roman" w:hAnsi="Times New Roman" w:cs="Times New Roman"/>
        </w:rPr>
        <w:t>Wykonanie uchwały powierza się Wójtowi Gminy Nowe Miasto.</w:t>
      </w:r>
    </w:p>
    <w:p w:rsidR="00293D4C" w:rsidRPr="00A345EE" w:rsidRDefault="00293D4C" w:rsidP="00A37EF5">
      <w:pPr>
        <w:rPr>
          <w:rFonts w:ascii="Times New Roman" w:hAnsi="Times New Roman" w:cs="Times New Roman"/>
        </w:rPr>
      </w:pPr>
    </w:p>
    <w:p w:rsidR="00293D4C" w:rsidRPr="00A345EE" w:rsidRDefault="00293D4C" w:rsidP="004B463C">
      <w:pPr>
        <w:jc w:val="center"/>
        <w:rPr>
          <w:rFonts w:ascii="Times New Roman" w:hAnsi="Times New Roman" w:cs="Times New Roman"/>
          <w:b/>
          <w:bCs/>
        </w:rPr>
      </w:pPr>
      <w:r w:rsidRPr="00A345EE">
        <w:rPr>
          <w:rFonts w:ascii="Times New Roman" w:hAnsi="Times New Roman" w:cs="Times New Roman"/>
          <w:b/>
          <w:bCs/>
        </w:rPr>
        <w:t>§ 4</w:t>
      </w:r>
    </w:p>
    <w:p w:rsidR="00293D4C" w:rsidRPr="00A345EE" w:rsidRDefault="00293D4C" w:rsidP="00A37EF5">
      <w:pPr>
        <w:rPr>
          <w:rFonts w:ascii="Times New Roman" w:hAnsi="Times New Roman" w:cs="Times New Roman"/>
        </w:rPr>
      </w:pPr>
    </w:p>
    <w:p w:rsidR="00293D4C" w:rsidRPr="00A345EE" w:rsidRDefault="00293D4C" w:rsidP="00D409A5">
      <w:pPr>
        <w:jc w:val="both"/>
        <w:rPr>
          <w:rFonts w:ascii="Times New Roman" w:hAnsi="Times New Roman" w:cs="Times New Roman"/>
        </w:rPr>
      </w:pPr>
      <w:r w:rsidRPr="00A345EE">
        <w:rPr>
          <w:rFonts w:ascii="Times New Roman" w:hAnsi="Times New Roman" w:cs="Times New Roman"/>
        </w:rPr>
        <w:t>Uchwała wchodzi w życie z dniem podjęcia.</w:t>
      </w:r>
    </w:p>
    <w:p w:rsidR="00293D4C" w:rsidRPr="00A345EE" w:rsidRDefault="00293D4C" w:rsidP="00A37EF5">
      <w:pPr>
        <w:rPr>
          <w:rFonts w:ascii="Times New Roman" w:hAnsi="Times New Roman" w:cs="Times New Roman"/>
        </w:rPr>
      </w:pPr>
    </w:p>
    <w:p w:rsidR="00293D4C" w:rsidRPr="00A345EE" w:rsidRDefault="00293D4C" w:rsidP="00A37EF5">
      <w:pPr>
        <w:rPr>
          <w:rFonts w:ascii="Times New Roman" w:hAnsi="Times New Roman" w:cs="Times New Roman"/>
        </w:rPr>
      </w:pPr>
    </w:p>
    <w:p w:rsidR="00293D4C" w:rsidRPr="00A345EE" w:rsidRDefault="00293D4C" w:rsidP="00A37EF5">
      <w:pPr>
        <w:rPr>
          <w:rFonts w:ascii="Times New Roman" w:hAnsi="Times New Roman" w:cs="Times New Roman"/>
        </w:rPr>
      </w:pPr>
    </w:p>
    <w:p w:rsidR="00293D4C" w:rsidRPr="00A345EE" w:rsidRDefault="00293D4C" w:rsidP="00A37EF5">
      <w:pPr>
        <w:rPr>
          <w:rFonts w:ascii="Times New Roman" w:hAnsi="Times New Roman" w:cs="Times New Roman"/>
        </w:rPr>
      </w:pPr>
    </w:p>
    <w:p w:rsidR="00293D4C" w:rsidRPr="00A345EE" w:rsidRDefault="00293D4C" w:rsidP="00A37EF5">
      <w:pPr>
        <w:rPr>
          <w:rFonts w:ascii="Times New Roman" w:hAnsi="Times New Roman" w:cs="Times New Roman"/>
        </w:rPr>
      </w:pPr>
    </w:p>
    <w:p w:rsidR="00293D4C" w:rsidRPr="00A345EE" w:rsidRDefault="00293D4C" w:rsidP="00A37EF5">
      <w:pPr>
        <w:rPr>
          <w:rFonts w:ascii="Times New Roman" w:hAnsi="Times New Roman" w:cs="Times New Roman"/>
        </w:rPr>
      </w:pPr>
    </w:p>
    <w:p w:rsidR="00293D4C" w:rsidRPr="00A345EE" w:rsidRDefault="00293D4C" w:rsidP="00A37EF5">
      <w:pPr>
        <w:rPr>
          <w:rFonts w:ascii="Times New Roman" w:hAnsi="Times New Roman" w:cs="Times New Roman"/>
        </w:rPr>
      </w:pPr>
    </w:p>
    <w:p w:rsidR="00293D4C" w:rsidRPr="00A345EE" w:rsidRDefault="00293D4C" w:rsidP="00A37EF5">
      <w:pPr>
        <w:rPr>
          <w:rFonts w:ascii="Times New Roman" w:hAnsi="Times New Roman" w:cs="Times New Roman"/>
        </w:rPr>
      </w:pPr>
    </w:p>
    <w:p w:rsidR="00293D4C" w:rsidRPr="00A345EE" w:rsidRDefault="00293D4C" w:rsidP="00A37EF5">
      <w:pPr>
        <w:rPr>
          <w:rFonts w:ascii="Times New Roman" w:hAnsi="Times New Roman" w:cs="Times New Roman"/>
        </w:rPr>
      </w:pPr>
    </w:p>
    <w:p w:rsidR="00293D4C" w:rsidRPr="00A345EE" w:rsidRDefault="00293D4C" w:rsidP="00E87D7A">
      <w:pPr>
        <w:rPr>
          <w:rFonts w:ascii="Times New Roman" w:hAnsi="Times New Roman" w:cs="Times New Roman"/>
        </w:rPr>
      </w:pPr>
    </w:p>
    <w:p w:rsidR="00293D4C" w:rsidRDefault="00293D4C" w:rsidP="00E87D7A">
      <w:pPr>
        <w:rPr>
          <w:rFonts w:ascii="Times New Roman" w:hAnsi="Times New Roman" w:cs="Times New Roman"/>
        </w:rPr>
      </w:pPr>
      <w:r w:rsidRPr="00A345EE"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293D4C" w:rsidRDefault="00293D4C" w:rsidP="00A345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45EE">
        <w:rPr>
          <w:rFonts w:ascii="Times New Roman" w:hAnsi="Times New Roman" w:cs="Times New Roman"/>
          <w:b/>
          <w:bCs/>
          <w:sz w:val="28"/>
          <w:szCs w:val="28"/>
        </w:rPr>
        <w:t>Uzasadnienie</w:t>
      </w:r>
    </w:p>
    <w:p w:rsidR="00293D4C" w:rsidRPr="00A345EE" w:rsidRDefault="00293D4C" w:rsidP="00A345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3D4C" w:rsidRPr="00A345EE" w:rsidRDefault="00293D4C" w:rsidP="00A345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 Uchwały Nr 152/XXVI/2013</w:t>
      </w:r>
    </w:p>
    <w:p w:rsidR="00293D4C" w:rsidRPr="00A345EE" w:rsidRDefault="00293D4C" w:rsidP="00A345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45EE">
        <w:rPr>
          <w:rFonts w:ascii="Times New Roman" w:hAnsi="Times New Roman" w:cs="Times New Roman"/>
          <w:b/>
          <w:bCs/>
          <w:sz w:val="28"/>
          <w:szCs w:val="28"/>
        </w:rPr>
        <w:t>Rady Gminy Nowe Miasto</w:t>
      </w:r>
    </w:p>
    <w:p w:rsidR="00293D4C" w:rsidRPr="00A345EE" w:rsidRDefault="00293D4C" w:rsidP="00A345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 dnia 7 marca 2013 roku</w:t>
      </w:r>
    </w:p>
    <w:p w:rsidR="00293D4C" w:rsidRPr="00A345EE" w:rsidRDefault="00293D4C" w:rsidP="00A345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3D4C" w:rsidRPr="00A345EE" w:rsidRDefault="00293D4C" w:rsidP="00D867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3D4C" w:rsidRPr="00A345EE" w:rsidRDefault="00293D4C" w:rsidP="00D867D4">
      <w:pPr>
        <w:jc w:val="both"/>
        <w:rPr>
          <w:rFonts w:ascii="Times New Roman" w:hAnsi="Times New Roman" w:cs="Times New Roman"/>
        </w:rPr>
      </w:pPr>
      <w:r w:rsidRPr="00A345EE">
        <w:rPr>
          <w:rFonts w:ascii="Times New Roman" w:hAnsi="Times New Roman" w:cs="Times New Roman"/>
        </w:rPr>
        <w:t xml:space="preserve">              Zabudowana  działka  oznaczona numerem 790/2 o powierzchni 0,16ha położona we wsi Nowe Miasto, aktem Notarialnym nr 5185/1997 z dnia 09.06.1997 została przekazana w użytkowanie wieczyste na rzecz GS „ Samopomoc Chłopska” . </w:t>
      </w:r>
    </w:p>
    <w:p w:rsidR="00293D4C" w:rsidRPr="00A345EE" w:rsidRDefault="00293D4C" w:rsidP="00D867D4">
      <w:pPr>
        <w:jc w:val="both"/>
        <w:rPr>
          <w:rFonts w:ascii="Times New Roman" w:hAnsi="Times New Roman" w:cs="Times New Roman"/>
        </w:rPr>
      </w:pPr>
      <w:r w:rsidRPr="00A345EE">
        <w:rPr>
          <w:rFonts w:ascii="Times New Roman" w:hAnsi="Times New Roman" w:cs="Times New Roman"/>
        </w:rPr>
        <w:t xml:space="preserve">               Dla w/w nieruchomości Sąd Rejonowy w Płońsku prowadzi księgę wieczystą nr PL1L/000</w:t>
      </w:r>
      <w:bookmarkStart w:id="0" w:name="_GoBack"/>
      <w:bookmarkEnd w:id="0"/>
      <w:r w:rsidRPr="00A345EE">
        <w:rPr>
          <w:rFonts w:ascii="Times New Roman" w:hAnsi="Times New Roman" w:cs="Times New Roman"/>
        </w:rPr>
        <w:t>29054/3. Właścicielem dwóch budynków murowanych parterowych jest  Gminna Spółdzielnia „Samopomoc Chłopska ‘ w Nowym Mieście. Parametry techniczne obiektów wynoszą: kubatura 705m³ , powierzchnia zabudowy 235m² powierzchnia użytkowa 200m².</w:t>
      </w:r>
    </w:p>
    <w:p w:rsidR="00293D4C" w:rsidRPr="00A345EE" w:rsidRDefault="00293D4C" w:rsidP="00D867D4">
      <w:pPr>
        <w:jc w:val="both"/>
        <w:rPr>
          <w:rFonts w:ascii="Times New Roman" w:hAnsi="Times New Roman" w:cs="Times New Roman"/>
          <w:sz w:val="24"/>
          <w:szCs w:val="24"/>
        </w:rPr>
      </w:pPr>
      <w:r w:rsidRPr="00A345EE">
        <w:rPr>
          <w:rFonts w:ascii="Times New Roman" w:hAnsi="Times New Roman" w:cs="Times New Roman"/>
        </w:rPr>
        <w:t xml:space="preserve">                 Z uwagi na lokalizację nieruchomości /Nowe Miasto ul. Główny Rynek/ oraz fakt, iż Spółdzielnia planuje sprzedaż prawa użytkowania wieczystego i budynków działki nr 790/2 ,zasadnym jest nabycie nieruchomości celem wykorzystania  </w:t>
      </w:r>
      <w:r w:rsidRPr="00A345EE">
        <w:rPr>
          <w:rFonts w:ascii="Times New Roman" w:hAnsi="Times New Roman" w:cs="Times New Roman"/>
          <w:sz w:val="24"/>
          <w:szCs w:val="24"/>
        </w:rPr>
        <w:t>dla realizacji zadań własnych.</w:t>
      </w:r>
    </w:p>
    <w:sectPr w:rsidR="00293D4C" w:rsidRPr="00A345EE" w:rsidSect="007F7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85BBB"/>
    <w:multiLevelType w:val="hybridMultilevel"/>
    <w:tmpl w:val="2D186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02B9"/>
    <w:rsid w:val="0000547B"/>
    <w:rsid w:val="001778D8"/>
    <w:rsid w:val="002927B7"/>
    <w:rsid w:val="00293D4C"/>
    <w:rsid w:val="0030032E"/>
    <w:rsid w:val="003A6964"/>
    <w:rsid w:val="004B463C"/>
    <w:rsid w:val="00506407"/>
    <w:rsid w:val="005714B6"/>
    <w:rsid w:val="005826B8"/>
    <w:rsid w:val="005E6333"/>
    <w:rsid w:val="007023C0"/>
    <w:rsid w:val="007A2BA2"/>
    <w:rsid w:val="007F751A"/>
    <w:rsid w:val="00812F48"/>
    <w:rsid w:val="008C5AF2"/>
    <w:rsid w:val="009602B9"/>
    <w:rsid w:val="00A345EE"/>
    <w:rsid w:val="00A37EF5"/>
    <w:rsid w:val="00AB6AD7"/>
    <w:rsid w:val="00CE2EA4"/>
    <w:rsid w:val="00D409A5"/>
    <w:rsid w:val="00D867D4"/>
    <w:rsid w:val="00DA4761"/>
    <w:rsid w:val="00DC1716"/>
    <w:rsid w:val="00E853F1"/>
    <w:rsid w:val="00E87D7A"/>
    <w:rsid w:val="00F1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51A"/>
    <w:pPr>
      <w:spacing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37EF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187</TotalTime>
  <Pages>2</Pages>
  <Words>313</Words>
  <Characters>1879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</cp:lastModifiedBy>
  <cp:revision>19</cp:revision>
  <cp:lastPrinted>2013-03-12T09:33:00Z</cp:lastPrinted>
  <dcterms:created xsi:type="dcterms:W3CDTF">2013-02-20T13:52:00Z</dcterms:created>
  <dcterms:modified xsi:type="dcterms:W3CDTF">2013-03-12T09:55:00Z</dcterms:modified>
</cp:coreProperties>
</file>