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C" w:rsidRDefault="002837DC" w:rsidP="00A32743">
      <w:pPr>
        <w:pStyle w:val="Default"/>
        <w:rPr>
          <w:b/>
          <w:bCs/>
        </w:rPr>
      </w:pPr>
      <w:r w:rsidRPr="00A32743">
        <w:t xml:space="preserve">                                                               </w:t>
      </w:r>
      <w:r>
        <w:t xml:space="preserve">                             </w:t>
      </w:r>
      <w:r w:rsidRPr="00A32743">
        <w:t xml:space="preserve">                           </w:t>
      </w:r>
      <w:r w:rsidRPr="00A32743">
        <w:rPr>
          <w:b/>
          <w:bCs/>
        </w:rPr>
        <w:t xml:space="preserve">Załącznik Nr 2 do </w:t>
      </w:r>
      <w:r>
        <w:rPr>
          <w:b/>
          <w:bCs/>
        </w:rPr>
        <w:t xml:space="preserve">                     </w:t>
      </w:r>
    </w:p>
    <w:p w:rsidR="002837DC" w:rsidRPr="00A32743" w:rsidRDefault="002837DC" w:rsidP="00A3274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A32743">
        <w:rPr>
          <w:b/>
          <w:bCs/>
        </w:rPr>
        <w:t xml:space="preserve">SIWZ </w:t>
      </w:r>
    </w:p>
    <w:p w:rsidR="002837DC" w:rsidRPr="00A32743" w:rsidRDefault="002837DC" w:rsidP="00A32743">
      <w:pPr>
        <w:pStyle w:val="Default"/>
        <w:rPr>
          <w:b/>
          <w:bCs/>
        </w:rPr>
      </w:pPr>
    </w:p>
    <w:p w:rsidR="002837DC" w:rsidRPr="00A32743" w:rsidRDefault="002837DC" w:rsidP="00A32743">
      <w:pPr>
        <w:pStyle w:val="Default"/>
      </w:pPr>
      <w:r>
        <w:t>Oznaczenie sprawy: ITI.271.6.2013</w:t>
      </w:r>
    </w:p>
    <w:p w:rsidR="002837DC" w:rsidRPr="00A32743" w:rsidRDefault="002837DC" w:rsidP="00A32743">
      <w:pPr>
        <w:pStyle w:val="Default"/>
        <w:rPr>
          <w:b/>
          <w:bCs/>
        </w:rPr>
      </w:pPr>
    </w:p>
    <w:p w:rsidR="002837DC" w:rsidRPr="00A32743" w:rsidRDefault="002837DC" w:rsidP="00A32743">
      <w:pPr>
        <w:pStyle w:val="Default"/>
      </w:pP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rPr>
          <w:i/>
          <w:iCs/>
        </w:rPr>
        <w:t xml:space="preserve">(nazwa i adres Wykonawcy)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 </w:t>
      </w:r>
    </w:p>
    <w:p w:rsidR="002837DC" w:rsidRPr="00A32743" w:rsidRDefault="002837DC" w:rsidP="00A32743">
      <w:pPr>
        <w:pStyle w:val="Default"/>
        <w:rPr>
          <w:i/>
          <w:iCs/>
        </w:rPr>
      </w:pPr>
      <w:r w:rsidRPr="00A32743">
        <w:rPr>
          <w:i/>
          <w:iCs/>
        </w:rPr>
        <w:t xml:space="preserve">(miejscowość i data) </w:t>
      </w: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</w:pPr>
    </w:p>
    <w:p w:rsidR="002837DC" w:rsidRPr="00A32743" w:rsidRDefault="002837DC" w:rsidP="00A32743">
      <w:pPr>
        <w:pStyle w:val="Default"/>
        <w:jc w:val="center"/>
        <w:rPr>
          <w:b/>
          <w:bCs/>
        </w:rPr>
      </w:pPr>
      <w:r w:rsidRPr="00A32743">
        <w:rPr>
          <w:b/>
          <w:bCs/>
        </w:rPr>
        <w:t>OŚWIADCZENIE O SPEŁNIANIU WARUNKÓW UDZIAŁU W POSTĘPOWANIU OKREŚLONYCH W ART. 22 UST. 1 PRAWA ZAMÓWIEŃ PUBLICZNYCH</w:t>
      </w:r>
    </w:p>
    <w:p w:rsidR="002837DC" w:rsidRPr="00A32743" w:rsidRDefault="002837DC" w:rsidP="00A32743">
      <w:pPr>
        <w:pStyle w:val="Default"/>
        <w:jc w:val="center"/>
      </w:pPr>
    </w:p>
    <w:p w:rsidR="002837DC" w:rsidRPr="00A32743" w:rsidRDefault="002837DC" w:rsidP="00A32743">
      <w:pPr>
        <w:pStyle w:val="Default"/>
        <w:jc w:val="both"/>
      </w:pPr>
      <w:r w:rsidRPr="00A32743">
        <w:t>Przystępując do postępowania o udzielenie zamówienia publicznego prowadzonego w trybie przetargu nieograniczonego na „Odbieranie i zagospodarowanie odpadów komunalnych z nieruchomości położ</w:t>
      </w:r>
      <w:r>
        <w:t>onych na terenie gminy Nowe Miasto</w:t>
      </w:r>
      <w:r w:rsidRPr="00A32743">
        <w:t>”, w imieniu Wykonawcy wskazanego powyżej oświadczam/y, że spełniam</w:t>
      </w:r>
      <w:r>
        <w:t>/y</w:t>
      </w:r>
      <w:r w:rsidRPr="00A32743">
        <w:t xml:space="preserve"> warunki określone w art. 22 ust. 1 ustawy z dnia 29 stycznia 2004 r. – Prawo zamówień publicznych (Dz. U. z 2010 r. Nr 113, poz. 759, z późn. zm.) dotyczące:</w:t>
      </w:r>
    </w:p>
    <w:p w:rsidR="002837DC" w:rsidRPr="00A32743" w:rsidRDefault="002837DC" w:rsidP="00A32743">
      <w:pPr>
        <w:pStyle w:val="Default"/>
        <w:jc w:val="both"/>
      </w:pPr>
      <w:r w:rsidRPr="00A32743">
        <w:t>1) posiadania uprawnień do wykonywania określonej działalności lub czynności, jeżeli przepisy prawa nakładają obowiązek ich posiadania,</w:t>
      </w:r>
    </w:p>
    <w:p w:rsidR="002837DC" w:rsidRPr="00A32743" w:rsidRDefault="002837DC" w:rsidP="00A32743">
      <w:pPr>
        <w:pStyle w:val="Default"/>
        <w:jc w:val="both"/>
      </w:pPr>
      <w:r w:rsidRPr="00A32743">
        <w:t>2) posiadania wiedzy i doświadczenia do wykonania zamówienia,</w:t>
      </w:r>
    </w:p>
    <w:p w:rsidR="002837DC" w:rsidRPr="00A32743" w:rsidRDefault="002837DC" w:rsidP="00A32743">
      <w:pPr>
        <w:pStyle w:val="Default"/>
        <w:jc w:val="both"/>
      </w:pPr>
      <w:r w:rsidRPr="00A32743">
        <w:t>3) dysponowania odpowiednim potencjałem technicznym oraz osobami zdolnymi do wykonania zamówienia,</w:t>
      </w:r>
    </w:p>
    <w:p w:rsidR="002837DC" w:rsidRPr="00A32743" w:rsidRDefault="002837DC" w:rsidP="00A32743">
      <w:pPr>
        <w:pStyle w:val="Default"/>
        <w:jc w:val="both"/>
      </w:pPr>
      <w:r w:rsidRPr="00A32743">
        <w:t>4) znajdowania się w sytuacji ekonomicznej i finansowej zapewniającej wykonanie zamówienia.</w:t>
      </w:r>
    </w:p>
    <w:p w:rsidR="002837DC" w:rsidRPr="00A32743" w:rsidRDefault="002837DC" w:rsidP="00A32743">
      <w:pPr>
        <w:pStyle w:val="Default"/>
        <w:jc w:val="both"/>
      </w:pPr>
    </w:p>
    <w:p w:rsidR="002837DC" w:rsidRPr="00A32743" w:rsidRDefault="002837DC" w:rsidP="00A32743">
      <w:pPr>
        <w:pStyle w:val="Default"/>
        <w:jc w:val="both"/>
      </w:pPr>
    </w:p>
    <w:p w:rsidR="002837DC" w:rsidRDefault="002837DC" w:rsidP="00A32743">
      <w:pPr>
        <w:pStyle w:val="Default"/>
      </w:pPr>
      <w:r w:rsidRPr="00A32743">
        <w:t xml:space="preserve">                                                                                                 </w:t>
      </w:r>
      <w:r>
        <w:t xml:space="preserve">                    </w:t>
      </w:r>
    </w:p>
    <w:p w:rsidR="002837DC" w:rsidRPr="00A32743" w:rsidRDefault="002837DC" w:rsidP="00A32743">
      <w:pPr>
        <w:pStyle w:val="Default"/>
      </w:pPr>
      <w:r>
        <w:t xml:space="preserve">                                                            </w:t>
      </w:r>
      <w:r w:rsidRPr="00A32743">
        <w:t>.....................................................................................</w:t>
      </w:r>
    </w:p>
    <w:p w:rsidR="002837DC" w:rsidRPr="00A32743" w:rsidRDefault="002837DC" w:rsidP="00A32743">
      <w:pPr>
        <w:pStyle w:val="Default"/>
      </w:pPr>
      <w:r>
        <w:t xml:space="preserve">                                                                        </w:t>
      </w:r>
      <w:r w:rsidRPr="00A32743">
        <w:t>(podpis osoby</w:t>
      </w:r>
      <w:r>
        <w:t>/ób</w:t>
      </w:r>
      <w:r w:rsidRPr="00A32743">
        <w:t xml:space="preserve"> uprawnionej</w:t>
      </w:r>
      <w:r>
        <w:t>/ych</w:t>
      </w:r>
    </w:p>
    <w:p w:rsidR="002837DC" w:rsidRPr="00A32743" w:rsidRDefault="002837DC" w:rsidP="00A32743">
      <w:pPr>
        <w:pStyle w:val="Default"/>
      </w:pPr>
      <w:r>
        <w:t xml:space="preserve">                                                                            </w:t>
      </w:r>
      <w:r w:rsidRPr="00A32743">
        <w:t>do reprezentacji Wykonawcy)</w:t>
      </w:r>
    </w:p>
    <w:p w:rsidR="002837DC" w:rsidRDefault="002837DC" w:rsidP="00A32743"/>
    <w:sectPr w:rsidR="002837DC" w:rsidSect="0032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DC" w:rsidRDefault="002837DC" w:rsidP="00A32743">
      <w:pPr>
        <w:spacing w:after="0" w:line="240" w:lineRule="auto"/>
      </w:pPr>
      <w:r>
        <w:separator/>
      </w:r>
    </w:p>
  </w:endnote>
  <w:endnote w:type="continuationSeparator" w:id="0">
    <w:p w:rsidR="002837DC" w:rsidRDefault="002837DC" w:rsidP="00A3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DC" w:rsidRDefault="002837DC" w:rsidP="00A32743">
      <w:pPr>
        <w:spacing w:after="0" w:line="240" w:lineRule="auto"/>
      </w:pPr>
      <w:r>
        <w:separator/>
      </w:r>
    </w:p>
  </w:footnote>
  <w:footnote w:type="continuationSeparator" w:id="0">
    <w:p w:rsidR="002837DC" w:rsidRDefault="002837DC" w:rsidP="00A3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DA"/>
    <w:rsid w:val="00042F8E"/>
    <w:rsid w:val="002837DC"/>
    <w:rsid w:val="003220EB"/>
    <w:rsid w:val="00443CED"/>
    <w:rsid w:val="0045660E"/>
    <w:rsid w:val="006835B0"/>
    <w:rsid w:val="00815086"/>
    <w:rsid w:val="00A32743"/>
    <w:rsid w:val="00AE327C"/>
    <w:rsid w:val="00E95BAE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2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3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743"/>
  </w:style>
  <w:style w:type="paragraph" w:styleId="Footer">
    <w:name w:val="footer"/>
    <w:basedOn w:val="Normal"/>
    <w:link w:val="FooterChar"/>
    <w:uiPriority w:val="99"/>
    <w:rsid w:val="00A3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298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Kowalska</cp:lastModifiedBy>
  <cp:revision>6</cp:revision>
  <cp:lastPrinted>2013-04-03T08:16:00Z</cp:lastPrinted>
  <dcterms:created xsi:type="dcterms:W3CDTF">2013-03-01T13:25:00Z</dcterms:created>
  <dcterms:modified xsi:type="dcterms:W3CDTF">2013-04-03T08:16:00Z</dcterms:modified>
</cp:coreProperties>
</file>