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0C" w:rsidRDefault="004D680C" w:rsidP="008E0B85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4D680C" w:rsidRPr="00D646F7" w:rsidRDefault="004D680C" w:rsidP="004064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646F7">
        <w:rPr>
          <w:rFonts w:ascii="Times New Roman" w:hAnsi="Times New Roman" w:cs="Times New Roman"/>
          <w:b/>
          <w:bCs/>
          <w:caps/>
          <w:sz w:val="28"/>
          <w:szCs w:val="28"/>
        </w:rPr>
        <w:t>Uchwała</w:t>
      </w:r>
      <w:r w:rsidRPr="00D64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646F7">
        <w:rPr>
          <w:rFonts w:ascii="Times New Roman" w:hAnsi="Times New Roman" w:cs="Times New Roman"/>
          <w:b/>
          <w:bCs/>
          <w:caps/>
          <w:sz w:val="28"/>
          <w:szCs w:val="28"/>
        </w:rPr>
        <w:t>N</w:t>
      </w:r>
      <w:r w:rsidRPr="00D646F7">
        <w:rPr>
          <w:rFonts w:ascii="Times New Roman" w:hAnsi="Times New Roman" w:cs="Times New Roman"/>
          <w:b/>
          <w:bCs/>
          <w:sz w:val="28"/>
          <w:szCs w:val="28"/>
        </w:rPr>
        <w:t xml:space="preserve">r 162/XXVIII/2013 </w:t>
      </w:r>
      <w:r w:rsidRPr="00D646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646F7">
        <w:rPr>
          <w:rFonts w:ascii="Times New Roman" w:hAnsi="Times New Roman" w:cs="Times New Roman"/>
          <w:b/>
          <w:bCs/>
          <w:caps/>
          <w:sz w:val="28"/>
          <w:szCs w:val="28"/>
        </w:rPr>
        <w:t>Rady Gminy Nowe Miasto</w:t>
      </w:r>
    </w:p>
    <w:p w:rsidR="004D680C" w:rsidRPr="00D646F7" w:rsidRDefault="004D680C" w:rsidP="004064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F7">
        <w:rPr>
          <w:rFonts w:ascii="Times New Roman" w:hAnsi="Times New Roman" w:cs="Times New Roman"/>
          <w:b/>
          <w:bCs/>
          <w:sz w:val="28"/>
          <w:szCs w:val="28"/>
        </w:rPr>
        <w:t>z dnia 20 maja 2013 r.</w:t>
      </w:r>
    </w:p>
    <w:p w:rsidR="004D680C" w:rsidRDefault="004D680C" w:rsidP="008E0B8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80C" w:rsidRPr="0040647B" w:rsidRDefault="004D680C" w:rsidP="00A2711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B">
        <w:rPr>
          <w:rFonts w:ascii="Times New Roman" w:hAnsi="Times New Roman" w:cs="Times New Roman"/>
          <w:b/>
          <w:bCs/>
          <w:sz w:val="24"/>
          <w:szCs w:val="24"/>
        </w:rPr>
        <w:t>w sprawie określenia przystanków komunikacyjnych których właścicielem lub zarządzającym jest Gmina Nowe Miasto udostępnionych dla operatorów i przewoźników oraz warunków i</w:t>
      </w:r>
      <w:r w:rsidRPr="0040647B">
        <w:rPr>
          <w:rFonts w:ascii="Times New Roman" w:hAnsi="Times New Roman" w:cs="Times New Roman"/>
          <w:sz w:val="24"/>
          <w:szCs w:val="24"/>
        </w:rPr>
        <w:t xml:space="preserve"> </w:t>
      </w:r>
      <w:r w:rsidRPr="0040647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0647B">
        <w:rPr>
          <w:rFonts w:ascii="Times New Roman" w:hAnsi="Times New Roman" w:cs="Times New Roman"/>
          <w:sz w:val="24"/>
          <w:szCs w:val="24"/>
        </w:rPr>
        <w:t xml:space="preserve"> </w:t>
      </w:r>
      <w:r w:rsidRPr="0040647B">
        <w:rPr>
          <w:rFonts w:ascii="Times New Roman" w:hAnsi="Times New Roman" w:cs="Times New Roman"/>
          <w:b/>
          <w:bCs/>
          <w:sz w:val="24"/>
          <w:szCs w:val="24"/>
        </w:rPr>
        <w:t>zasad korzystania z</w:t>
      </w:r>
      <w:r w:rsidRPr="0040647B">
        <w:rPr>
          <w:rFonts w:ascii="Times New Roman" w:hAnsi="Times New Roman" w:cs="Times New Roman"/>
          <w:sz w:val="24"/>
          <w:szCs w:val="24"/>
        </w:rPr>
        <w:t xml:space="preserve"> </w:t>
      </w:r>
      <w:r w:rsidRPr="0040647B">
        <w:rPr>
          <w:rFonts w:ascii="Times New Roman" w:hAnsi="Times New Roman" w:cs="Times New Roman"/>
          <w:b/>
          <w:bCs/>
          <w:sz w:val="24"/>
          <w:szCs w:val="24"/>
        </w:rPr>
        <w:t xml:space="preserve">tych obiektów </w:t>
      </w:r>
    </w:p>
    <w:p w:rsidR="004D680C" w:rsidRPr="0040647B" w:rsidRDefault="004D680C" w:rsidP="00A2711D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0C" w:rsidRDefault="004D680C" w:rsidP="00A2711D">
      <w:pPr>
        <w:spacing w:line="240" w:lineRule="auto"/>
        <w:ind w:firstLine="340"/>
        <w:jc w:val="both"/>
        <w:rPr>
          <w:rFonts w:ascii="Times New Roman" w:hAnsi="Times New Roman" w:cs="Times New Roman"/>
        </w:rPr>
      </w:pPr>
      <w:bookmarkStart w:id="1" w:name="bookmark_1"/>
      <w:bookmarkEnd w:id="1"/>
      <w:r>
        <w:rPr>
          <w:rFonts w:ascii="Times New Roman" w:hAnsi="Times New Roman" w:cs="Times New Roman"/>
        </w:rPr>
        <w:t xml:space="preserve">      Na podstawie art. 7 ust.1 pkt.4, art.9ust.3, art. 18 ust. 2 pkt</w:t>
      </w:r>
      <w:r w:rsidRPr="0039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 i </w:t>
      </w:r>
      <w:r w:rsidRPr="00390128">
        <w:rPr>
          <w:rFonts w:ascii="Times New Roman" w:hAnsi="Times New Roman" w:cs="Times New Roman"/>
        </w:rPr>
        <w:t>15; art. 40 ust. 1 i</w:t>
      </w:r>
      <w:r>
        <w:rPr>
          <w:rFonts w:ascii="Times New Roman" w:hAnsi="Times New Roman" w:cs="Times New Roman"/>
        </w:rPr>
        <w:t xml:space="preserve"> ust.2 pkt 4 i</w:t>
      </w:r>
      <w:r w:rsidRPr="00390128">
        <w:rPr>
          <w:rFonts w:ascii="Times New Roman" w:hAnsi="Times New Roman" w:cs="Times New Roman"/>
        </w:rPr>
        <w:t xml:space="preserve"> art. 41 ust. 1 ustawy z dnia 08 marca 1990r. o samorządzie gminnym (Dz. U. </w:t>
      </w:r>
      <w:r>
        <w:rPr>
          <w:rFonts w:ascii="Times New Roman" w:hAnsi="Times New Roman" w:cs="Times New Roman"/>
        </w:rPr>
        <w:t>z 2001r. Nr 142 poz. 1591 z późn.</w:t>
      </w:r>
      <w:r w:rsidRPr="0039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zm.) oraz art. 15 ust. 1 pkt 6 i ust. 2</w:t>
      </w:r>
      <w:r w:rsidRPr="0039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390128">
        <w:rPr>
          <w:rFonts w:ascii="Times New Roman" w:hAnsi="Times New Roman" w:cs="Times New Roman"/>
        </w:rPr>
        <w:t>ustawy z   dnia 16 grudnia 2010r. o publicznym transporcie zbi</w:t>
      </w:r>
      <w:r>
        <w:rPr>
          <w:rFonts w:ascii="Times New Roman" w:hAnsi="Times New Roman" w:cs="Times New Roman"/>
        </w:rPr>
        <w:t xml:space="preserve">orowym (Dz. U. z  2011r. Nr 5 </w:t>
      </w:r>
      <w:r w:rsidRPr="00390128">
        <w:rPr>
          <w:rFonts w:ascii="Times New Roman" w:hAnsi="Times New Roman" w:cs="Times New Roman"/>
        </w:rPr>
        <w:t>poz. 13</w:t>
      </w:r>
      <w:r>
        <w:rPr>
          <w:rFonts w:ascii="Times New Roman" w:hAnsi="Times New Roman" w:cs="Times New Roman"/>
        </w:rPr>
        <w:t xml:space="preserve"> z późn. zm.</w:t>
      </w:r>
      <w:r w:rsidRPr="00390128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b/>
          <w:bCs/>
        </w:rPr>
        <w:t>Rada Gminy Nowe Miasto</w:t>
      </w:r>
      <w:r w:rsidRPr="00962C57">
        <w:rPr>
          <w:rFonts w:ascii="Times New Roman" w:hAnsi="Times New Roman" w:cs="Times New Roman"/>
          <w:b/>
          <w:bCs/>
        </w:rPr>
        <w:t xml:space="preserve"> uchwala</w:t>
      </w:r>
      <w:r w:rsidRPr="00390128">
        <w:rPr>
          <w:rFonts w:ascii="Times New Roman" w:hAnsi="Times New Roman" w:cs="Times New Roman"/>
        </w:rPr>
        <w:t xml:space="preserve">, co następuje: </w:t>
      </w:r>
    </w:p>
    <w:p w:rsidR="004D680C" w:rsidRDefault="004D680C" w:rsidP="004369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A1299">
        <w:rPr>
          <w:rFonts w:ascii="Times New Roman" w:hAnsi="Times New Roman" w:cs="Times New Roman"/>
          <w:b/>
          <w:bCs/>
        </w:rPr>
        <w:t>§ 1</w:t>
      </w:r>
    </w:p>
    <w:p w:rsidR="004D680C" w:rsidRDefault="004D680C" w:rsidP="00A271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E5F1D">
        <w:rPr>
          <w:rFonts w:ascii="Times New Roman" w:hAnsi="Times New Roman" w:cs="Times New Roman"/>
        </w:rPr>
        <w:t>Określa się przystanki komunik</w:t>
      </w:r>
      <w:r>
        <w:rPr>
          <w:rFonts w:ascii="Times New Roman" w:hAnsi="Times New Roman" w:cs="Times New Roman"/>
        </w:rPr>
        <w:t>acyjne na terenie Gminy Nowe Miasto</w:t>
      </w:r>
      <w:r w:rsidRPr="00FE5F1D">
        <w:rPr>
          <w:rFonts w:ascii="Times New Roman" w:hAnsi="Times New Roman" w:cs="Times New Roman"/>
        </w:rPr>
        <w:t>, których właścicielem lub z</w:t>
      </w:r>
      <w:r>
        <w:rPr>
          <w:rFonts w:ascii="Times New Roman" w:hAnsi="Times New Roman" w:cs="Times New Roman"/>
        </w:rPr>
        <w:t>arządzającym jest Gmina Nowe Miasto</w:t>
      </w:r>
      <w:bookmarkStart w:id="2" w:name="bookmark_2"/>
      <w:bookmarkEnd w:id="2"/>
      <w:r>
        <w:rPr>
          <w:rFonts w:ascii="Times New Roman" w:hAnsi="Times New Roman" w:cs="Times New Roman"/>
        </w:rPr>
        <w:t>. Wykaz przystanków stanowi załącznik nr 1.</w:t>
      </w:r>
    </w:p>
    <w:p w:rsidR="004D680C" w:rsidRDefault="004D680C" w:rsidP="008E0B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D680C" w:rsidRPr="00BB038A" w:rsidRDefault="004D680C" w:rsidP="004369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038A">
        <w:rPr>
          <w:rFonts w:ascii="Times New Roman" w:hAnsi="Times New Roman" w:cs="Times New Roman"/>
          <w:b/>
          <w:bCs/>
        </w:rPr>
        <w:t>§ 2</w:t>
      </w:r>
    </w:p>
    <w:p w:rsidR="004D680C" w:rsidRPr="00BA1299" w:rsidRDefault="004D680C" w:rsidP="008E0B85">
      <w:pPr>
        <w:pStyle w:val="Akapitzlist1"/>
        <w:spacing w:after="0" w:line="240" w:lineRule="auto"/>
        <w:ind w:left="0"/>
        <w:rPr>
          <w:rFonts w:ascii="Times New Roman" w:hAnsi="Times New Roman" w:cs="Times New Roman"/>
        </w:rPr>
      </w:pPr>
    </w:p>
    <w:p w:rsidR="004D680C" w:rsidRPr="00390128" w:rsidRDefault="004D680C" w:rsidP="00A271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bookmarkStart w:id="3" w:name="bookmark_3"/>
      <w:bookmarkEnd w:id="3"/>
      <w:r w:rsidRPr="00390128">
        <w:rPr>
          <w:rFonts w:ascii="Times New Roman" w:hAnsi="Times New Roman" w:cs="Times New Roman"/>
        </w:rPr>
        <w:t>kreśla się warunki i zasady korzystania z przystanków</w:t>
      </w:r>
      <w:r>
        <w:rPr>
          <w:rFonts w:ascii="Times New Roman" w:hAnsi="Times New Roman" w:cs="Times New Roman"/>
        </w:rPr>
        <w:t xml:space="preserve"> komunikacyjnych na terenie Gminy Nowe Miasto stanowiące załącznik Nr 2 do uchwały. </w:t>
      </w:r>
      <w:r w:rsidRPr="00390128">
        <w:rPr>
          <w:rFonts w:ascii="Times New Roman" w:hAnsi="Times New Roman" w:cs="Times New Roman"/>
        </w:rPr>
        <w:t xml:space="preserve"> </w:t>
      </w:r>
    </w:p>
    <w:p w:rsidR="004D680C" w:rsidRDefault="004D680C" w:rsidP="008E0B85">
      <w:pPr>
        <w:spacing w:before="240" w:line="360" w:lineRule="auto"/>
        <w:ind w:firstLine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Pr="00390128">
        <w:rPr>
          <w:rFonts w:ascii="Times New Roman" w:hAnsi="Times New Roman" w:cs="Times New Roman"/>
          <w:b/>
          <w:bCs/>
        </w:rPr>
        <w:t>§ </w:t>
      </w:r>
      <w:r w:rsidRPr="0039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</w:p>
    <w:p w:rsidR="004D680C" w:rsidRDefault="004D680C" w:rsidP="00A2711D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przystanków komunikacyjnych stanowiących własność lub będących w zarządzie Gminy Nowe Miasto jest nieodpłatne.</w:t>
      </w:r>
    </w:p>
    <w:p w:rsidR="004D680C" w:rsidRPr="0056567D" w:rsidRDefault="004D680C" w:rsidP="008E0B85">
      <w:pPr>
        <w:spacing w:before="240" w:line="360" w:lineRule="auto"/>
        <w:rPr>
          <w:rFonts w:ascii="Times New Roman" w:hAnsi="Times New Roman" w:cs="Times New Roman"/>
          <w:b/>
          <w:bCs/>
        </w:rPr>
      </w:pPr>
      <w:r w:rsidRPr="0056567D"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§ 4</w:t>
      </w:r>
    </w:p>
    <w:p w:rsidR="004D680C" w:rsidRPr="00390128" w:rsidRDefault="004D680C" w:rsidP="008E0B85">
      <w:pPr>
        <w:tabs>
          <w:tab w:val="left" w:pos="142"/>
          <w:tab w:val="left" w:pos="284"/>
        </w:tabs>
        <w:spacing w:before="240" w:line="360" w:lineRule="auto"/>
        <w:rPr>
          <w:rFonts w:ascii="Times New Roman" w:hAnsi="Times New Roman" w:cs="Times New Roman"/>
        </w:rPr>
      </w:pPr>
      <w:bookmarkStart w:id="4" w:name="bookmark_5"/>
      <w:bookmarkEnd w:id="4"/>
      <w:r w:rsidRPr="00390128">
        <w:rPr>
          <w:rFonts w:ascii="Times New Roman" w:hAnsi="Times New Roman" w:cs="Times New Roman"/>
        </w:rPr>
        <w:t>Wykonanie uchwały pow</w:t>
      </w:r>
      <w:r>
        <w:rPr>
          <w:rFonts w:ascii="Times New Roman" w:hAnsi="Times New Roman" w:cs="Times New Roman"/>
        </w:rPr>
        <w:t>ierza się Wójtowi Gminy Nowe Miasto</w:t>
      </w:r>
      <w:r w:rsidRPr="00390128">
        <w:rPr>
          <w:rFonts w:ascii="Times New Roman" w:hAnsi="Times New Roman" w:cs="Times New Roman"/>
        </w:rPr>
        <w:t xml:space="preserve">.   </w:t>
      </w:r>
    </w:p>
    <w:p w:rsidR="004D680C" w:rsidRDefault="004D680C" w:rsidP="00436914">
      <w:pPr>
        <w:spacing w:line="360" w:lineRule="auto"/>
        <w:ind w:firstLine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390128">
        <w:rPr>
          <w:rFonts w:ascii="Times New Roman" w:hAnsi="Times New Roman" w:cs="Times New Roman"/>
          <w:b/>
          <w:bCs/>
        </w:rPr>
        <w:t>§ </w:t>
      </w:r>
      <w:r w:rsidRPr="0039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</w:p>
    <w:p w:rsidR="004D680C" w:rsidRDefault="004D680C" w:rsidP="00A2711D">
      <w:pPr>
        <w:spacing w:line="240" w:lineRule="auto"/>
        <w:jc w:val="both"/>
        <w:rPr>
          <w:rFonts w:ascii="Times New Roman" w:hAnsi="Times New Roman" w:cs="Times New Roman"/>
        </w:rPr>
      </w:pPr>
      <w:r w:rsidRPr="00BA1299">
        <w:rPr>
          <w:rFonts w:ascii="Times New Roman" w:hAnsi="Times New Roman" w:cs="Times New Roman"/>
        </w:rPr>
        <w:t>Uchwała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5" w:name="bookmark_6"/>
      <w:bookmarkEnd w:id="5"/>
      <w:r>
        <w:rPr>
          <w:rFonts w:ascii="Times New Roman" w:hAnsi="Times New Roman" w:cs="Times New Roman"/>
        </w:rPr>
        <w:t xml:space="preserve">wchodzi w </w:t>
      </w:r>
      <w:r w:rsidRPr="00390128">
        <w:rPr>
          <w:rFonts w:ascii="Times New Roman" w:hAnsi="Times New Roman" w:cs="Times New Roman"/>
        </w:rPr>
        <w:t>życie po upływie 14 dni od dnia jej ogłosz</w:t>
      </w:r>
      <w:r>
        <w:rPr>
          <w:rFonts w:ascii="Times New Roman" w:hAnsi="Times New Roman" w:cs="Times New Roman"/>
        </w:rPr>
        <w:t xml:space="preserve">enia w </w:t>
      </w:r>
      <w:r w:rsidRPr="00390128">
        <w:rPr>
          <w:rFonts w:ascii="Times New Roman" w:hAnsi="Times New Roman" w:cs="Times New Roman"/>
        </w:rPr>
        <w:t xml:space="preserve">Dzienniku Urzędowym Województwa Mazowieckiego.   </w:t>
      </w:r>
    </w:p>
    <w:p w:rsidR="004D680C" w:rsidRDefault="004D680C" w:rsidP="00436914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 w:rsidRPr="00BB038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D680C" w:rsidRDefault="004D680C" w:rsidP="00436914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:rsidR="004D680C" w:rsidRDefault="004D680C" w:rsidP="00436914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:rsidR="004D680C" w:rsidRDefault="004D680C" w:rsidP="00436914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680C" w:rsidRDefault="004D680C" w:rsidP="00436914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4D680C" w:rsidRPr="00BB038A" w:rsidRDefault="004D680C" w:rsidP="00436914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BB038A">
        <w:rPr>
          <w:rFonts w:ascii="Times New Roman" w:hAnsi="Times New Roman" w:cs="Times New Roman"/>
          <w:sz w:val="20"/>
          <w:szCs w:val="20"/>
        </w:rPr>
        <w:t>Załącznik Nr 2</w:t>
      </w:r>
    </w:p>
    <w:p w:rsidR="004D680C" w:rsidRPr="00BB038A" w:rsidRDefault="004D680C" w:rsidP="008E0B85">
      <w:pPr>
        <w:keepNext/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BB038A">
        <w:rPr>
          <w:rFonts w:ascii="Times New Roman" w:hAnsi="Times New Roman" w:cs="Times New Roman"/>
          <w:sz w:val="20"/>
          <w:szCs w:val="20"/>
        </w:rPr>
        <w:t xml:space="preserve">do Uchwały Rady   Gminy w Nowym Mieście </w:t>
      </w:r>
    </w:p>
    <w:p w:rsidR="004D680C" w:rsidRPr="00BB038A" w:rsidRDefault="004D680C" w:rsidP="008E0B85">
      <w:pPr>
        <w:keepNext/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162/XXVIII/2013 z dnia 20 maja </w:t>
      </w:r>
      <w:r w:rsidRPr="00BB038A">
        <w:rPr>
          <w:rFonts w:ascii="Times New Roman" w:hAnsi="Times New Roman" w:cs="Times New Roman"/>
          <w:sz w:val="20"/>
          <w:szCs w:val="20"/>
        </w:rPr>
        <w:t>2013</w:t>
      </w:r>
    </w:p>
    <w:p w:rsidR="004D680C" w:rsidRPr="00BB038A" w:rsidRDefault="004D680C" w:rsidP="008E0B85">
      <w:pPr>
        <w:keepNext/>
        <w:spacing w:after="0"/>
        <w:ind w:firstLine="708"/>
        <w:rPr>
          <w:rFonts w:ascii="Times New Roman" w:hAnsi="Times New Roman" w:cs="Times New Roman"/>
          <w:b/>
          <w:bCs/>
        </w:rPr>
      </w:pPr>
    </w:p>
    <w:p w:rsidR="004D680C" w:rsidRPr="00BB038A" w:rsidRDefault="004D680C" w:rsidP="00436914">
      <w:pPr>
        <w:keepNext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D680C" w:rsidRDefault="004D680C" w:rsidP="0043691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color w:val="000000"/>
          <w:spacing w:val="6"/>
        </w:rPr>
      </w:pPr>
    </w:p>
    <w:p w:rsidR="004D680C" w:rsidRPr="00BB038A" w:rsidRDefault="004D680C" w:rsidP="0043691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color w:val="000000"/>
        </w:rPr>
      </w:pPr>
      <w:r w:rsidRPr="00BB038A">
        <w:rPr>
          <w:rFonts w:ascii="Times New Roman" w:hAnsi="Times New Roman" w:cs="Times New Roman"/>
          <w:b/>
          <w:bCs/>
          <w:color w:val="000000"/>
          <w:spacing w:val="6"/>
        </w:rPr>
        <w:t xml:space="preserve">WARUNKI 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 </w:t>
      </w:r>
      <w:r w:rsidRPr="00BB038A">
        <w:rPr>
          <w:rFonts w:ascii="Times New Roman" w:hAnsi="Times New Roman" w:cs="Times New Roman"/>
          <w:b/>
          <w:bCs/>
          <w:color w:val="000000"/>
          <w:spacing w:val="6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 </w:t>
      </w:r>
      <w:r w:rsidRPr="00BB038A">
        <w:rPr>
          <w:rFonts w:ascii="Times New Roman" w:hAnsi="Times New Roman" w:cs="Times New Roman"/>
          <w:b/>
          <w:bCs/>
          <w:color w:val="000000"/>
          <w:spacing w:val="6"/>
        </w:rPr>
        <w:t>ZASADY KORZYSTANIA Z PRZYSTANKÓW</w:t>
      </w:r>
    </w:p>
    <w:p w:rsidR="004D680C" w:rsidRDefault="004D680C" w:rsidP="004369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</w:rPr>
      </w:pPr>
      <w:r w:rsidRPr="00BB038A">
        <w:rPr>
          <w:rFonts w:ascii="Times New Roman" w:hAnsi="Times New Roman" w:cs="Times New Roman"/>
          <w:b/>
          <w:bCs/>
          <w:color w:val="000000"/>
          <w:spacing w:val="4"/>
        </w:rPr>
        <w:t>KOMUNIKACYJNYCH NA TERENIE GMINY NOWE MIASTO</w:t>
      </w:r>
    </w:p>
    <w:p w:rsidR="004D680C" w:rsidRDefault="004D680C" w:rsidP="008E0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</w:rPr>
      </w:pPr>
    </w:p>
    <w:p w:rsidR="004D680C" w:rsidRDefault="004D680C" w:rsidP="008E0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</w:rPr>
      </w:pPr>
    </w:p>
    <w:p w:rsidR="004D680C" w:rsidRDefault="004D680C" w:rsidP="008E0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</w:rPr>
      </w:pPr>
      <w:r>
        <w:rPr>
          <w:rFonts w:ascii="Times New Roman" w:hAnsi="Times New Roman" w:cs="Times New Roman"/>
          <w:b/>
          <w:bCs/>
          <w:color w:val="000000"/>
          <w:spacing w:val="4"/>
        </w:rPr>
        <w:t>§ 1</w:t>
      </w:r>
    </w:p>
    <w:p w:rsidR="004D680C" w:rsidRPr="00BB038A" w:rsidRDefault="004D680C" w:rsidP="008E0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</w:rPr>
      </w:pPr>
      <w:r>
        <w:rPr>
          <w:rFonts w:ascii="Times New Roman" w:hAnsi="Times New Roman" w:cs="Times New Roman"/>
          <w:b/>
          <w:bCs/>
          <w:color w:val="000000"/>
          <w:spacing w:val="4"/>
        </w:rPr>
        <w:t xml:space="preserve">               </w:t>
      </w:r>
    </w:p>
    <w:p w:rsidR="004D680C" w:rsidRDefault="004D680C" w:rsidP="00A2711D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 xml:space="preserve">Z przystanków </w:t>
      </w:r>
      <w:r>
        <w:rPr>
          <w:rFonts w:ascii="Times New Roman" w:hAnsi="Times New Roman" w:cs="Times New Roman"/>
          <w:color w:val="000000"/>
          <w:spacing w:val="5"/>
        </w:rPr>
        <w:t xml:space="preserve">komunikacyjnych </w:t>
      </w:r>
      <w:r w:rsidRPr="00BB038A">
        <w:rPr>
          <w:rFonts w:ascii="Times New Roman" w:hAnsi="Times New Roman" w:cs="Times New Roman"/>
          <w:color w:val="000000"/>
          <w:spacing w:val="5"/>
        </w:rPr>
        <w:t>zloka</w:t>
      </w:r>
      <w:r>
        <w:rPr>
          <w:rFonts w:ascii="Times New Roman" w:hAnsi="Times New Roman" w:cs="Times New Roman"/>
          <w:color w:val="000000"/>
          <w:spacing w:val="5"/>
        </w:rPr>
        <w:t>lizowanych na obszarze gminy Nowe Miasto mogą korzystać operatorzy publicznego transportu zbiorowego i przewoźnicy uprawnieni do prowadzenia działalności gospodarczej w zakresie przewozu osób.</w:t>
      </w:r>
    </w:p>
    <w:p w:rsidR="004D680C" w:rsidRDefault="004D680C" w:rsidP="00983B5E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</w:p>
    <w:p w:rsidR="004D680C" w:rsidRPr="0040647B" w:rsidRDefault="004D680C" w:rsidP="0040647B">
      <w:pPr>
        <w:pStyle w:val="Akapitzlist1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40647B">
        <w:rPr>
          <w:rFonts w:ascii="Times New Roman" w:hAnsi="Times New Roman" w:cs="Times New Roman"/>
          <w:b/>
          <w:bCs/>
          <w:color w:val="000000"/>
          <w:spacing w:val="5"/>
        </w:rPr>
        <w:t>§ 2</w:t>
      </w:r>
    </w:p>
    <w:p w:rsidR="004D680C" w:rsidRPr="008001CB" w:rsidRDefault="004D680C" w:rsidP="00983B5E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Udostępnianie przystanków komunikacyjnych odbywa się za zgodą Wójta Gminy Nowe Miasto na pisemny wniosek</w:t>
      </w:r>
      <w:r w:rsidRPr="008001CB">
        <w:rPr>
          <w:rFonts w:ascii="Times New Roman" w:hAnsi="Times New Roman" w:cs="Times New Roman"/>
          <w:color w:val="000000"/>
          <w:spacing w:val="5"/>
        </w:rPr>
        <w:t>, zawierający dane wnioskodawcy, wraz z niżej wymienionymi załącznikami:</w:t>
      </w:r>
    </w:p>
    <w:p w:rsidR="004D680C" w:rsidRPr="00BB038A" w:rsidRDefault="004D680C" w:rsidP="00983B5E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- proponowanym rozkładem jazdy,</w:t>
      </w:r>
    </w:p>
    <w:p w:rsidR="004D680C" w:rsidRDefault="004D680C" w:rsidP="00983B5E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 xml:space="preserve">- mapą przebiegu linii komunikacyjnej z zaznaczonymi przystankami. </w:t>
      </w:r>
    </w:p>
    <w:p w:rsidR="004D680C" w:rsidRDefault="004D680C" w:rsidP="00983B5E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- wykazem obsługiwanych przystanków ze wskazaniem ich nazw i lokalizacji,</w:t>
      </w:r>
    </w:p>
    <w:p w:rsidR="004D680C" w:rsidRDefault="004D680C" w:rsidP="008E0B85">
      <w:pPr>
        <w:pStyle w:val="Akapitzlist1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pacing w:val="5"/>
        </w:rPr>
      </w:pPr>
    </w:p>
    <w:p w:rsidR="004D680C" w:rsidRPr="0040647B" w:rsidRDefault="004D680C" w:rsidP="008E0B85">
      <w:pPr>
        <w:pStyle w:val="Akapitzlist1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40647B">
        <w:rPr>
          <w:rFonts w:ascii="Times New Roman" w:hAnsi="Times New Roman" w:cs="Times New Roman"/>
          <w:b/>
          <w:bCs/>
          <w:color w:val="000000"/>
          <w:spacing w:val="5"/>
        </w:rPr>
        <w:t>§ 3</w:t>
      </w:r>
    </w:p>
    <w:p w:rsidR="004D680C" w:rsidRDefault="004D680C" w:rsidP="00983B5E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Korzystanie z przystanków może odbywać się zgodnie z</w:t>
      </w:r>
      <w:r>
        <w:rPr>
          <w:rFonts w:ascii="Times New Roman" w:hAnsi="Times New Roman" w:cs="Times New Roman"/>
          <w:color w:val="000000"/>
          <w:spacing w:val="5"/>
        </w:rPr>
        <w:t xml:space="preserve"> rozkładem jazdy i wyłącznie w </w:t>
      </w:r>
      <w:r w:rsidRPr="00BB038A">
        <w:rPr>
          <w:rFonts w:ascii="Times New Roman" w:hAnsi="Times New Roman" w:cs="Times New Roman"/>
          <w:color w:val="000000"/>
          <w:spacing w:val="5"/>
        </w:rPr>
        <w:t>celu real</w:t>
      </w:r>
      <w:r>
        <w:rPr>
          <w:rFonts w:ascii="Times New Roman" w:hAnsi="Times New Roman" w:cs="Times New Roman"/>
          <w:color w:val="000000"/>
          <w:spacing w:val="5"/>
        </w:rPr>
        <w:t xml:space="preserve">izacji przewozów ( wsiadanie i </w:t>
      </w:r>
      <w:r w:rsidRPr="00BB038A">
        <w:rPr>
          <w:rFonts w:ascii="Times New Roman" w:hAnsi="Times New Roman" w:cs="Times New Roman"/>
          <w:color w:val="000000"/>
          <w:spacing w:val="5"/>
        </w:rPr>
        <w:t xml:space="preserve"> wysiadanie pasażerów). </w:t>
      </w:r>
    </w:p>
    <w:p w:rsidR="004D680C" w:rsidRPr="0040647B" w:rsidRDefault="004D680C" w:rsidP="008E0B85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4D680C" w:rsidRPr="0040647B" w:rsidRDefault="004D680C" w:rsidP="00806169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40647B">
        <w:rPr>
          <w:rFonts w:ascii="Times New Roman" w:hAnsi="Times New Roman" w:cs="Times New Roman"/>
          <w:b/>
          <w:bCs/>
          <w:color w:val="000000"/>
          <w:spacing w:val="5"/>
        </w:rPr>
        <w:t>§ 4</w:t>
      </w:r>
    </w:p>
    <w:p w:rsidR="004D680C" w:rsidRDefault="004D680C" w:rsidP="008E0B85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Zabrania się postoju na przystanku ponad czas niezbędny do obsługi pasażerów.</w:t>
      </w:r>
    </w:p>
    <w:p w:rsidR="004D680C" w:rsidRDefault="004D680C" w:rsidP="008E0B85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pacing w:val="5"/>
        </w:rPr>
      </w:pPr>
    </w:p>
    <w:p w:rsidR="004D680C" w:rsidRPr="0040647B" w:rsidRDefault="004D680C" w:rsidP="00806169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40647B">
        <w:rPr>
          <w:rFonts w:ascii="Times New Roman" w:hAnsi="Times New Roman" w:cs="Times New Roman"/>
          <w:b/>
          <w:bCs/>
          <w:color w:val="000000"/>
          <w:spacing w:val="5"/>
        </w:rPr>
        <w:t>§ 5</w:t>
      </w:r>
    </w:p>
    <w:p w:rsidR="004D680C" w:rsidRDefault="004D680C" w:rsidP="000F27CA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Operator i przewoźnik zgodnie z obowiązującymi przepisami, ma obowiązek podać do publicznej wiadomości rozkład jazdy. Rozkład</w:t>
      </w:r>
      <w:r>
        <w:rPr>
          <w:rFonts w:ascii="Times New Roman" w:hAnsi="Times New Roman" w:cs="Times New Roman"/>
          <w:color w:val="000000"/>
          <w:spacing w:val="5"/>
        </w:rPr>
        <w:t xml:space="preserve"> jazdy oraz informacja dotyczące</w:t>
      </w:r>
      <w:r w:rsidRPr="00BB038A">
        <w:rPr>
          <w:rFonts w:ascii="Times New Roman" w:hAnsi="Times New Roman" w:cs="Times New Roman"/>
          <w:color w:val="000000"/>
          <w:spacing w:val="5"/>
        </w:rPr>
        <w:t xml:space="preserve"> rozkładu jazdy </w:t>
      </w:r>
      <w:r>
        <w:rPr>
          <w:rFonts w:ascii="Times New Roman" w:hAnsi="Times New Roman" w:cs="Times New Roman"/>
          <w:color w:val="000000"/>
          <w:spacing w:val="5"/>
        </w:rPr>
        <w:t>są umieszczane</w:t>
      </w:r>
      <w:r w:rsidRPr="00BB038A">
        <w:rPr>
          <w:rFonts w:ascii="Times New Roman" w:hAnsi="Times New Roman" w:cs="Times New Roman"/>
          <w:color w:val="000000"/>
          <w:spacing w:val="5"/>
        </w:rPr>
        <w:t xml:space="preserve"> na przystankach komunikacyjnych. </w:t>
      </w:r>
      <w:r>
        <w:rPr>
          <w:rFonts w:ascii="Times New Roman" w:hAnsi="Times New Roman" w:cs="Times New Roman"/>
          <w:color w:val="000000"/>
          <w:spacing w:val="5"/>
        </w:rPr>
        <w:t>Każdy rozkład jazdy zawiera nazwę operatora i przewoźnika.</w:t>
      </w:r>
    </w:p>
    <w:p w:rsidR="004D680C" w:rsidRDefault="004D680C" w:rsidP="000F27CA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                                                          </w:t>
      </w:r>
    </w:p>
    <w:p w:rsidR="004D680C" w:rsidRPr="0040647B" w:rsidRDefault="004D680C" w:rsidP="0040647B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  <w:r w:rsidRPr="0040647B">
        <w:rPr>
          <w:rFonts w:ascii="Times New Roman" w:hAnsi="Times New Roman" w:cs="Times New Roman"/>
          <w:b/>
          <w:bCs/>
          <w:color w:val="000000"/>
          <w:spacing w:val="5"/>
        </w:rPr>
        <w:t xml:space="preserve">                                                                         § 6</w:t>
      </w:r>
    </w:p>
    <w:p w:rsidR="004D680C" w:rsidRDefault="004D680C" w:rsidP="008E0B85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Zabrania się umieszczania na przystankach reklam i innych informacji nie dotyczących rozkładu jazdy.</w:t>
      </w:r>
    </w:p>
    <w:p w:rsidR="004D680C" w:rsidRDefault="004D680C" w:rsidP="008E0B85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color w:val="000000"/>
          <w:spacing w:val="5"/>
        </w:rPr>
      </w:pPr>
    </w:p>
    <w:p w:rsidR="004D680C" w:rsidRPr="00D646F7" w:rsidRDefault="004D680C" w:rsidP="0040647B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D646F7">
        <w:rPr>
          <w:rFonts w:ascii="Times New Roman" w:hAnsi="Times New Roman" w:cs="Times New Roman"/>
          <w:b/>
          <w:bCs/>
          <w:color w:val="000000"/>
          <w:spacing w:val="5"/>
        </w:rPr>
        <w:t>§ 7</w:t>
      </w:r>
    </w:p>
    <w:p w:rsidR="004D680C" w:rsidRDefault="004D680C" w:rsidP="00983B5E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 xml:space="preserve"> Wszelkie zmiany i aktualizacje rozkładów mogą być dokonywane jedynie z zachowaniem obowiązujących w tym zakresie przepisów.</w:t>
      </w:r>
    </w:p>
    <w:p w:rsidR="004D680C" w:rsidRDefault="004D680C" w:rsidP="00983B5E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</w:p>
    <w:p w:rsidR="004D680C" w:rsidRPr="00D646F7" w:rsidRDefault="004D680C" w:rsidP="0040647B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D646F7">
        <w:rPr>
          <w:rFonts w:ascii="Times New Roman" w:hAnsi="Times New Roman" w:cs="Times New Roman"/>
          <w:b/>
          <w:bCs/>
          <w:color w:val="000000"/>
          <w:spacing w:val="5"/>
        </w:rPr>
        <w:t>§ 8</w:t>
      </w:r>
    </w:p>
    <w:p w:rsidR="004D680C" w:rsidRPr="00BB038A" w:rsidRDefault="004D680C" w:rsidP="00983B5E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Korzystając z przystanku operator, przewoźnik zobowiązuje się:</w:t>
      </w:r>
    </w:p>
    <w:p w:rsidR="004D680C" w:rsidRPr="00BB038A" w:rsidRDefault="004D680C" w:rsidP="00983B5E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- niezwłocznie powiadomić zarządzającego przystankami o zmianie rozkł</w:t>
      </w:r>
      <w:r>
        <w:rPr>
          <w:rFonts w:ascii="Times New Roman" w:hAnsi="Times New Roman" w:cs="Times New Roman"/>
          <w:color w:val="000000"/>
          <w:spacing w:val="5"/>
        </w:rPr>
        <w:t>adów jazdy i ilości przystanków</w:t>
      </w:r>
      <w:r w:rsidRPr="00BB038A">
        <w:rPr>
          <w:rFonts w:ascii="Times New Roman" w:hAnsi="Times New Roman" w:cs="Times New Roman"/>
          <w:color w:val="000000"/>
          <w:spacing w:val="5"/>
        </w:rPr>
        <w:t xml:space="preserve"> z których korzysta,</w:t>
      </w:r>
    </w:p>
    <w:p w:rsidR="004D680C" w:rsidRDefault="004D680C" w:rsidP="00983B5E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- korzystać z przystanków komunikacji w sposób, który umożliwia innym operatorom i przewoźnikom korzystanie z nich na równych prawach.</w:t>
      </w:r>
    </w:p>
    <w:p w:rsidR="004D680C" w:rsidRDefault="004D680C" w:rsidP="008E0B85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color w:val="000000"/>
          <w:spacing w:val="5"/>
        </w:rPr>
      </w:pPr>
    </w:p>
    <w:p w:rsidR="004D680C" w:rsidRPr="00D646F7" w:rsidRDefault="004D680C" w:rsidP="0040647B">
      <w:pPr>
        <w:pStyle w:val="Akapitzlist1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D646F7">
        <w:rPr>
          <w:rFonts w:ascii="Times New Roman" w:hAnsi="Times New Roman" w:cs="Times New Roman"/>
          <w:b/>
          <w:bCs/>
          <w:color w:val="000000"/>
          <w:spacing w:val="5"/>
        </w:rPr>
        <w:t>§ 9</w:t>
      </w:r>
    </w:p>
    <w:p w:rsidR="004D680C" w:rsidRDefault="004D680C" w:rsidP="00983B5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Wójt Gminy Nowe Miasto może odmówić wydania zgo</w:t>
      </w:r>
      <w:r>
        <w:rPr>
          <w:rFonts w:ascii="Times New Roman" w:hAnsi="Times New Roman" w:cs="Times New Roman"/>
          <w:color w:val="000000"/>
          <w:spacing w:val="5"/>
        </w:rPr>
        <w:t xml:space="preserve">dy na korzystanie z przystanków </w:t>
      </w:r>
      <w:r w:rsidRPr="00BB038A">
        <w:rPr>
          <w:rFonts w:ascii="Times New Roman" w:hAnsi="Times New Roman" w:cs="Times New Roman"/>
          <w:color w:val="000000"/>
          <w:spacing w:val="5"/>
        </w:rPr>
        <w:t xml:space="preserve">komunikacji, gdy wydanie zgody spowodowałoby zagrożenie dla organizacji i </w:t>
      </w:r>
      <w:r>
        <w:rPr>
          <w:rFonts w:ascii="Times New Roman" w:hAnsi="Times New Roman" w:cs="Times New Roman"/>
          <w:color w:val="000000"/>
          <w:spacing w:val="5"/>
        </w:rPr>
        <w:t xml:space="preserve"> bezpieczeństwa ruchu drogowego, lub niestosowania się do określonych warunków i zasad.</w:t>
      </w:r>
    </w:p>
    <w:p w:rsidR="004D680C" w:rsidRDefault="004D680C" w:rsidP="008E0B85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pacing w:val="5"/>
        </w:rPr>
      </w:pPr>
    </w:p>
    <w:p w:rsidR="004D680C" w:rsidRPr="00D646F7" w:rsidRDefault="004D680C" w:rsidP="008E0B85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D646F7">
        <w:rPr>
          <w:rFonts w:ascii="Times New Roman" w:hAnsi="Times New Roman" w:cs="Times New Roman"/>
          <w:b/>
          <w:bCs/>
          <w:color w:val="000000"/>
          <w:spacing w:val="5"/>
        </w:rPr>
        <w:t>§ 10</w:t>
      </w:r>
    </w:p>
    <w:p w:rsidR="004D680C" w:rsidRDefault="004D680C" w:rsidP="00983B5E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Umieszczenie tablicy z rozkładem jazdy oraz jej utrzymanie w należytym stanie technicznym należy do operatora lub przewoźnika.</w:t>
      </w:r>
      <w:r w:rsidRPr="00383629">
        <w:rPr>
          <w:rFonts w:ascii="Times New Roman" w:hAnsi="Times New Roman" w:cs="Times New Roman"/>
          <w:color w:val="000000"/>
          <w:spacing w:val="5"/>
        </w:rPr>
        <w:t xml:space="preserve"> </w:t>
      </w:r>
    </w:p>
    <w:p w:rsidR="004D680C" w:rsidRDefault="004D680C" w:rsidP="00983B5E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</w:p>
    <w:p w:rsidR="004D680C" w:rsidRPr="00D646F7" w:rsidRDefault="004D680C" w:rsidP="000F27C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pacing w:val="5"/>
        </w:rPr>
      </w:pPr>
      <w:r w:rsidRPr="00D646F7">
        <w:rPr>
          <w:rFonts w:ascii="Times New Roman" w:hAnsi="Times New Roman" w:cs="Times New Roman"/>
          <w:color w:val="000000"/>
          <w:spacing w:val="5"/>
        </w:rPr>
        <w:t xml:space="preserve">                                                                        </w:t>
      </w:r>
      <w:r w:rsidRPr="00D646F7">
        <w:rPr>
          <w:rFonts w:ascii="Times New Roman" w:hAnsi="Times New Roman" w:cs="Times New Roman"/>
          <w:b/>
          <w:bCs/>
          <w:color w:val="000000"/>
          <w:spacing w:val="5"/>
        </w:rPr>
        <w:t>§ 11</w:t>
      </w:r>
    </w:p>
    <w:p w:rsidR="004D680C" w:rsidRDefault="004D680C" w:rsidP="00983B5E">
      <w:pPr>
        <w:pStyle w:val="Akapitzlist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  <w:r w:rsidRPr="00BB038A">
        <w:rPr>
          <w:rFonts w:ascii="Times New Roman" w:hAnsi="Times New Roman" w:cs="Times New Roman"/>
          <w:color w:val="000000"/>
          <w:spacing w:val="5"/>
        </w:rPr>
        <w:t>Zgoda na korzystan</w:t>
      </w:r>
      <w:r>
        <w:rPr>
          <w:rFonts w:ascii="Times New Roman" w:hAnsi="Times New Roman" w:cs="Times New Roman"/>
          <w:color w:val="000000"/>
          <w:spacing w:val="5"/>
        </w:rPr>
        <w:t xml:space="preserve">ie z przystanków komunikacji  obowiązuje do dnia cofnięcia, </w:t>
      </w:r>
      <w:r w:rsidRPr="00BB038A">
        <w:rPr>
          <w:rFonts w:ascii="Times New Roman" w:hAnsi="Times New Roman" w:cs="Times New Roman"/>
          <w:color w:val="000000"/>
          <w:spacing w:val="5"/>
        </w:rPr>
        <w:t>utraty lub wygaśnięcia stosownych zezwoleń na wykonanie przewozów.</w:t>
      </w:r>
    </w:p>
    <w:p w:rsidR="004D680C" w:rsidRDefault="004D680C" w:rsidP="00983B5E">
      <w:pPr>
        <w:pStyle w:val="Akapitzlist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</w:rPr>
      </w:pPr>
    </w:p>
    <w:p w:rsidR="004D680C" w:rsidRPr="00D646F7" w:rsidRDefault="004D680C" w:rsidP="008E0B85">
      <w:pPr>
        <w:pStyle w:val="Akapitzlist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D646F7">
        <w:rPr>
          <w:rFonts w:ascii="Times New Roman" w:hAnsi="Times New Roman" w:cs="Times New Roman"/>
          <w:b/>
          <w:bCs/>
          <w:color w:val="000000"/>
          <w:spacing w:val="5"/>
        </w:rPr>
        <w:t>§ 12</w:t>
      </w:r>
    </w:p>
    <w:p w:rsidR="004D680C" w:rsidRDefault="004D680C" w:rsidP="008E0B85">
      <w:pPr>
        <w:pStyle w:val="Akapitzlist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Korzystanie z przystanków komunikacyjnych na terenie gminy Nowe Miasto jest nieodpłatne.</w:t>
      </w:r>
    </w:p>
    <w:p w:rsidR="004D680C" w:rsidRDefault="004D680C" w:rsidP="008E0B85">
      <w:pPr>
        <w:pStyle w:val="Akapitzlist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color w:val="000000"/>
          <w:spacing w:val="5"/>
        </w:rPr>
      </w:pPr>
    </w:p>
    <w:p w:rsidR="004D680C" w:rsidRDefault="004D680C" w:rsidP="008E0B85">
      <w:pPr>
        <w:pStyle w:val="Akapitzlist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pacing w:val="5"/>
        </w:rPr>
      </w:pPr>
    </w:p>
    <w:p w:rsidR="004D680C" w:rsidRDefault="004D680C" w:rsidP="00436914">
      <w:pPr>
        <w:spacing w:after="0"/>
        <w:rPr>
          <w:rFonts w:ascii="Times New Roman" w:hAnsi="Times New Roman" w:cs="Times New Roman"/>
          <w:color w:val="000000"/>
          <w:spacing w:val="5"/>
        </w:rPr>
      </w:pPr>
    </w:p>
    <w:p w:rsidR="004D680C" w:rsidRDefault="004D680C" w:rsidP="00436914">
      <w:pPr>
        <w:spacing w:after="0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                                          </w:t>
      </w:r>
    </w:p>
    <w:p w:rsidR="004D680C" w:rsidRDefault="004D680C" w:rsidP="00436914">
      <w:pPr>
        <w:spacing w:after="0"/>
        <w:rPr>
          <w:rFonts w:ascii="Times New Roman" w:hAnsi="Times New Roman" w:cs="Times New Roman"/>
          <w:color w:val="000000"/>
          <w:spacing w:val="5"/>
        </w:rPr>
      </w:pPr>
    </w:p>
    <w:p w:rsidR="004D680C" w:rsidRDefault="004D680C" w:rsidP="00436914">
      <w:pPr>
        <w:spacing w:after="0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                                </w:t>
      </w:r>
    </w:p>
    <w:p w:rsidR="004D680C" w:rsidRDefault="004D680C" w:rsidP="00436914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4D680C" w:rsidRDefault="004D680C" w:rsidP="0040647B">
      <w:pPr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4D680C" w:rsidRPr="00BB038A" w:rsidRDefault="004D680C" w:rsidP="0040647B">
      <w:pPr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BB038A">
        <w:rPr>
          <w:rFonts w:ascii="Times New Roman" w:hAnsi="Times New Roman" w:cs="Times New Roman"/>
          <w:b/>
          <w:bCs/>
          <w:lang w:eastAsia="en-US"/>
        </w:rPr>
        <w:t>Uzasadnienie</w:t>
      </w:r>
    </w:p>
    <w:p w:rsidR="004D680C" w:rsidRPr="00BB038A" w:rsidRDefault="004D680C" w:rsidP="0040647B">
      <w:pPr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do  Uchwały Nr 162/XXVIII/2013</w:t>
      </w:r>
    </w:p>
    <w:p w:rsidR="004D680C" w:rsidRPr="00BB038A" w:rsidRDefault="004D680C" w:rsidP="0040647B">
      <w:pPr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BB038A">
        <w:rPr>
          <w:rFonts w:ascii="Times New Roman" w:hAnsi="Times New Roman" w:cs="Times New Roman"/>
          <w:b/>
          <w:bCs/>
          <w:lang w:eastAsia="en-US"/>
        </w:rPr>
        <w:t>Rady Gminy Nowe Miasto</w:t>
      </w:r>
    </w:p>
    <w:p w:rsidR="004D680C" w:rsidRPr="00BB038A" w:rsidRDefault="004D680C" w:rsidP="0040647B">
      <w:pPr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z dnia 20 maja 2013 roku</w:t>
      </w:r>
    </w:p>
    <w:p w:rsidR="004D680C" w:rsidRPr="00BB038A" w:rsidRDefault="004D680C" w:rsidP="0040647B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4D680C" w:rsidRPr="00BB038A" w:rsidRDefault="004D680C" w:rsidP="00436914">
      <w:pPr>
        <w:spacing w:after="0" w:line="360" w:lineRule="auto"/>
        <w:ind w:firstLine="567"/>
        <w:rPr>
          <w:rFonts w:ascii="Times New Roman" w:hAnsi="Times New Roman" w:cs="Times New Roman"/>
          <w:lang w:eastAsia="en-US"/>
        </w:rPr>
      </w:pPr>
    </w:p>
    <w:p w:rsidR="004D680C" w:rsidRDefault="004D680C" w:rsidP="00983B5E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>Z dniem 01 marca 2011 roku weszła w życie ustawa z dnia 16 grudnia 2010 roku o publicznym transporcie drogowym ( Dz. U. z 2011 roku Nr 5, poz.13)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B038A">
        <w:rPr>
          <w:rFonts w:ascii="Times New Roman" w:hAnsi="Times New Roman" w:cs="Times New Roman"/>
          <w:lang w:eastAsia="en-US"/>
        </w:rPr>
        <w:t xml:space="preserve">na mocy przepisów w/w ustawy określenie lokalizacji przystanków komunikacyjnych oraz warunków i zasad korzystania z nich następuje w drodze uchwały podjętej przez właściwy organ danej jednostki samorządu terytorialnego. </w:t>
      </w:r>
    </w:p>
    <w:p w:rsidR="004D680C" w:rsidRPr="00BB038A" w:rsidRDefault="004D680C" w:rsidP="00A13687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 xml:space="preserve"> Zasady zarządzania przystankami komunikacyjnym dotyczą:</w:t>
      </w:r>
    </w:p>
    <w:p w:rsidR="004D680C" w:rsidRPr="00BB038A" w:rsidRDefault="004D680C" w:rsidP="00983B5E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>- możliwości pobierania od przewoźników i operatorów opłat za korzystanie z tych obiektów przez operatorów i przewoźników,</w:t>
      </w:r>
    </w:p>
    <w:p w:rsidR="004D680C" w:rsidRPr="00BB038A" w:rsidRDefault="004D680C" w:rsidP="00983B5E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>- konieczności określenia w drodze uchwały warunków oraz zasad korzystania z tych obiektów przez operatorów i przewoźników,</w:t>
      </w:r>
    </w:p>
    <w:p w:rsidR="004D680C" w:rsidRDefault="004D680C" w:rsidP="00983B5E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>- konieczności określenia w drodze uchwały przystanków komunikacyjnych udostępnianych dla operatorów i przewoźników,</w:t>
      </w:r>
    </w:p>
    <w:p w:rsidR="004D680C" w:rsidRPr="00BB038A" w:rsidRDefault="004D680C" w:rsidP="00A13687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>Zgodnie z art. 15 ust.2 ustawy o publicznym transporcie zbiorowym określenie przystanków komunikacyjnych oraz warunków i zasad korzystania z nich, następuje w drodze uchwały podjętej przez właściwy organ danej jednostki samorządu terytorialnego.</w:t>
      </w:r>
    </w:p>
    <w:p w:rsidR="004D680C" w:rsidRPr="00BB038A" w:rsidRDefault="004D680C" w:rsidP="00A1368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</w:t>
      </w:r>
      <w:r w:rsidRPr="00BB038A">
        <w:rPr>
          <w:rFonts w:ascii="Times New Roman" w:hAnsi="Times New Roman" w:cs="Times New Roman"/>
          <w:lang w:eastAsia="en-US"/>
        </w:rPr>
        <w:t>W związku z powyższym oraz w celu zapewnienia bezpieczeństwa osobom korzystającym z publicznego transportu drogowego i sprawności obsługi przystanków komunikacyjnych, określono niniejszą uchwałą  podstawowe zasady, jakie powinni przestrzegać przewoźnicy i operatorzy korzystających z tych obiektów (załącznik nr 2 do uchwały).</w:t>
      </w:r>
    </w:p>
    <w:p w:rsidR="004D680C" w:rsidRPr="00BB038A" w:rsidRDefault="004D680C" w:rsidP="00983B5E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>Załącznik nr 1 do uchwały ustala lokalizację i wykaz przystanków komunikacji publicznej na terenie gminy Nowe Miasto, których właścicielem lub zarządzającym jest gmina Nowe Miasto.</w:t>
      </w:r>
    </w:p>
    <w:p w:rsidR="004D680C" w:rsidRPr="00BB038A" w:rsidRDefault="004D680C" w:rsidP="00983B5E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>Niniejsza uchwała umożliwia bezpłatne korzystanie przez operatorów i przewoź</w:t>
      </w:r>
      <w:r>
        <w:rPr>
          <w:rFonts w:ascii="Times New Roman" w:hAnsi="Times New Roman" w:cs="Times New Roman"/>
          <w:lang w:eastAsia="en-US"/>
        </w:rPr>
        <w:t>ników z przystanków</w:t>
      </w:r>
      <w:r w:rsidRPr="00BB038A">
        <w:rPr>
          <w:rFonts w:ascii="Times New Roman" w:hAnsi="Times New Roman" w:cs="Times New Roman"/>
          <w:lang w:eastAsia="en-US"/>
        </w:rPr>
        <w:t>. Wpłynie to na sprawną obsługę wszystkich przystanków nawet tych obsługiwanych okazjonalnie.</w:t>
      </w:r>
    </w:p>
    <w:p w:rsidR="004D680C" w:rsidRPr="00BB038A" w:rsidRDefault="004D680C" w:rsidP="00983B5E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>Zastosowanie opłat prowadzić by mogło do ograniczenia liczby przystanków i zawężać do obsługi tylko tych</w:t>
      </w:r>
      <w:r>
        <w:rPr>
          <w:rFonts w:ascii="Times New Roman" w:hAnsi="Times New Roman" w:cs="Times New Roman"/>
          <w:lang w:eastAsia="en-US"/>
        </w:rPr>
        <w:t>,</w:t>
      </w:r>
      <w:r w:rsidRPr="00BB038A">
        <w:rPr>
          <w:rFonts w:ascii="Times New Roman" w:hAnsi="Times New Roman" w:cs="Times New Roman"/>
          <w:lang w:eastAsia="en-US"/>
        </w:rPr>
        <w:t xml:space="preserve"> z których korzysta duża liczba podróżnych.</w:t>
      </w:r>
    </w:p>
    <w:p w:rsidR="004D680C" w:rsidRPr="00BB038A" w:rsidRDefault="004D680C" w:rsidP="00983B5E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</w:p>
    <w:p w:rsidR="004D680C" w:rsidRPr="00BB038A" w:rsidRDefault="004D680C" w:rsidP="008E0B85">
      <w:pPr>
        <w:spacing w:after="0" w:line="360" w:lineRule="auto"/>
        <w:rPr>
          <w:rFonts w:ascii="Times New Roman" w:hAnsi="Times New Roman" w:cs="Times New Roman"/>
          <w:lang w:eastAsia="en-US"/>
        </w:rPr>
      </w:pPr>
    </w:p>
    <w:p w:rsidR="004D680C" w:rsidRPr="00BB038A" w:rsidRDefault="004D680C" w:rsidP="008E0B85">
      <w:pPr>
        <w:spacing w:after="0" w:line="360" w:lineRule="auto"/>
        <w:rPr>
          <w:rFonts w:ascii="Times New Roman" w:hAnsi="Times New Roman" w:cs="Times New Roman"/>
          <w:lang w:eastAsia="en-US"/>
        </w:rPr>
      </w:pPr>
    </w:p>
    <w:p w:rsidR="004D680C" w:rsidRPr="00BB038A" w:rsidRDefault="004D680C" w:rsidP="008E0B85">
      <w:pPr>
        <w:spacing w:after="0" w:line="360" w:lineRule="auto"/>
        <w:rPr>
          <w:rFonts w:ascii="Times New Roman" w:hAnsi="Times New Roman" w:cs="Times New Roman"/>
          <w:lang w:eastAsia="en-US"/>
        </w:rPr>
      </w:pPr>
    </w:p>
    <w:p w:rsidR="004D680C" w:rsidRPr="00BB038A" w:rsidRDefault="004D680C" w:rsidP="008E0B85">
      <w:pPr>
        <w:spacing w:after="0" w:line="360" w:lineRule="auto"/>
        <w:rPr>
          <w:rFonts w:ascii="Times New Roman" w:hAnsi="Times New Roman" w:cs="Times New Roman"/>
          <w:lang w:eastAsia="en-US"/>
        </w:rPr>
      </w:pPr>
      <w:r w:rsidRPr="00BB038A">
        <w:rPr>
          <w:rFonts w:ascii="Times New Roman" w:hAnsi="Times New Roman" w:cs="Times New Roman"/>
          <w:lang w:eastAsia="en-US"/>
        </w:rPr>
        <w:t xml:space="preserve"> </w:t>
      </w:r>
    </w:p>
    <w:p w:rsidR="004D680C" w:rsidRPr="00BB038A" w:rsidRDefault="004D680C" w:rsidP="008E0B85">
      <w:pPr>
        <w:spacing w:line="360" w:lineRule="auto"/>
        <w:rPr>
          <w:rFonts w:ascii="Times New Roman" w:hAnsi="Times New Roman" w:cs="Times New Roman"/>
        </w:rPr>
      </w:pPr>
    </w:p>
    <w:sectPr w:rsidR="004D680C" w:rsidRPr="00BB038A" w:rsidSect="00AD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1F"/>
    <w:multiLevelType w:val="hybridMultilevel"/>
    <w:tmpl w:val="00202EC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7BD"/>
    <w:multiLevelType w:val="hybridMultilevel"/>
    <w:tmpl w:val="D45C4A64"/>
    <w:lvl w:ilvl="0" w:tplc="49C442A2">
      <w:start w:val="1"/>
      <w:numFmt w:val="decimal"/>
      <w:lvlText w:val="%1."/>
      <w:lvlJc w:val="left"/>
      <w:pPr>
        <w:ind w:left="7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A355C2A"/>
    <w:multiLevelType w:val="singleLevel"/>
    <w:tmpl w:val="8E98BFAE"/>
    <w:lvl w:ilvl="0">
      <w:start w:val="10"/>
      <w:numFmt w:val="decimal"/>
      <w:lvlText w:val="%1)"/>
      <w:legacy w:legacy="1" w:legacySpace="0" w:legacyIndent="304"/>
      <w:lvlJc w:val="left"/>
      <w:rPr>
        <w:rFonts w:ascii="Times New Roman" w:hAnsi="Times New Roman" w:cs="Times New Roman" w:hint="default"/>
        <w:b/>
        <w:bCs/>
      </w:rPr>
    </w:lvl>
  </w:abstractNum>
  <w:abstractNum w:abstractNumId="3">
    <w:nsid w:val="48BD4C4C"/>
    <w:multiLevelType w:val="singleLevel"/>
    <w:tmpl w:val="1E7C0536"/>
    <w:lvl w:ilvl="0">
      <w:start w:val="1"/>
      <w:numFmt w:val="decimal"/>
      <w:lvlText w:val="%1)"/>
      <w:legacy w:legacy="1" w:legacySpace="0" w:legacyIndent="208"/>
      <w:lvlJc w:val="left"/>
      <w:rPr>
        <w:rFonts w:ascii="Calibri" w:eastAsia="Times New Roman" w:hAnsi="Calibri"/>
        <w:b/>
        <w:bCs/>
      </w:rPr>
    </w:lvl>
  </w:abstractNum>
  <w:abstractNum w:abstractNumId="4">
    <w:nsid w:val="61B51A7E"/>
    <w:multiLevelType w:val="hybridMultilevel"/>
    <w:tmpl w:val="05B6897C"/>
    <w:lvl w:ilvl="0" w:tplc="D93A1D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16007"/>
    <w:multiLevelType w:val="hybridMultilevel"/>
    <w:tmpl w:val="E0A220B6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A3"/>
    <w:rsid w:val="000A7376"/>
    <w:rsid w:val="000B7F88"/>
    <w:rsid w:val="000F27CA"/>
    <w:rsid w:val="000F5DDC"/>
    <w:rsid w:val="000F7AA3"/>
    <w:rsid w:val="0017247A"/>
    <w:rsid w:val="001B0663"/>
    <w:rsid w:val="001F1C67"/>
    <w:rsid w:val="002927B7"/>
    <w:rsid w:val="002E6124"/>
    <w:rsid w:val="00354A83"/>
    <w:rsid w:val="00367964"/>
    <w:rsid w:val="00383629"/>
    <w:rsid w:val="00390128"/>
    <w:rsid w:val="003D362A"/>
    <w:rsid w:val="003E2AB2"/>
    <w:rsid w:val="003F5E20"/>
    <w:rsid w:val="0040647B"/>
    <w:rsid w:val="00414226"/>
    <w:rsid w:val="00436914"/>
    <w:rsid w:val="004541FE"/>
    <w:rsid w:val="004D680C"/>
    <w:rsid w:val="005638F5"/>
    <w:rsid w:val="0056567D"/>
    <w:rsid w:val="00594DE2"/>
    <w:rsid w:val="005A02B3"/>
    <w:rsid w:val="005B5F6A"/>
    <w:rsid w:val="005F5630"/>
    <w:rsid w:val="00665AF0"/>
    <w:rsid w:val="00794314"/>
    <w:rsid w:val="007D627C"/>
    <w:rsid w:val="008001CB"/>
    <w:rsid w:val="00806169"/>
    <w:rsid w:val="008E0B85"/>
    <w:rsid w:val="00911C31"/>
    <w:rsid w:val="00923AFD"/>
    <w:rsid w:val="00962C57"/>
    <w:rsid w:val="00983B5E"/>
    <w:rsid w:val="009A68DB"/>
    <w:rsid w:val="00A13687"/>
    <w:rsid w:val="00A155B7"/>
    <w:rsid w:val="00A2711D"/>
    <w:rsid w:val="00A47FD0"/>
    <w:rsid w:val="00A64D20"/>
    <w:rsid w:val="00A866B0"/>
    <w:rsid w:val="00AD6682"/>
    <w:rsid w:val="00B71090"/>
    <w:rsid w:val="00B95BC7"/>
    <w:rsid w:val="00BA1299"/>
    <w:rsid w:val="00BB038A"/>
    <w:rsid w:val="00BF6C77"/>
    <w:rsid w:val="00C24DA6"/>
    <w:rsid w:val="00C41C0B"/>
    <w:rsid w:val="00C41F93"/>
    <w:rsid w:val="00CB54E3"/>
    <w:rsid w:val="00CE3F8F"/>
    <w:rsid w:val="00CF3E0B"/>
    <w:rsid w:val="00D646F7"/>
    <w:rsid w:val="00D76E60"/>
    <w:rsid w:val="00E51796"/>
    <w:rsid w:val="00E610FD"/>
    <w:rsid w:val="00ED3752"/>
    <w:rsid w:val="00F00257"/>
    <w:rsid w:val="00FC24D0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665AF0"/>
    <w:pPr>
      <w:ind w:left="720"/>
    </w:pPr>
  </w:style>
  <w:style w:type="paragraph" w:styleId="ListParagraph">
    <w:name w:val="List Paragraph"/>
    <w:basedOn w:val="Normal"/>
    <w:uiPriority w:val="99"/>
    <w:qFormat/>
    <w:rsid w:val="005656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47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564</TotalTime>
  <Pages>4</Pages>
  <Words>953</Words>
  <Characters>5722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39</cp:revision>
  <cp:lastPrinted>2013-05-22T07:55:00Z</cp:lastPrinted>
  <dcterms:created xsi:type="dcterms:W3CDTF">2013-03-25T12:53:00Z</dcterms:created>
  <dcterms:modified xsi:type="dcterms:W3CDTF">2013-05-22T07:58:00Z</dcterms:modified>
</cp:coreProperties>
</file>