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A1" w:rsidRDefault="009249A1" w:rsidP="00865E06">
      <w:pPr>
        <w:pStyle w:val="Standard"/>
        <w:jc w:val="center"/>
        <w:rPr>
          <w:b/>
          <w:bCs/>
          <w:u w:val="single"/>
        </w:rPr>
      </w:pPr>
    </w:p>
    <w:p w:rsidR="009249A1" w:rsidRPr="00595676" w:rsidRDefault="009249A1" w:rsidP="00865E06">
      <w:pPr>
        <w:pStyle w:val="Standard"/>
        <w:jc w:val="center"/>
        <w:rPr>
          <w:b/>
          <w:bCs/>
          <w:sz w:val="28"/>
          <w:szCs w:val="28"/>
        </w:rPr>
      </w:pPr>
      <w:r w:rsidRPr="00595676">
        <w:rPr>
          <w:b/>
          <w:bCs/>
          <w:sz w:val="28"/>
          <w:szCs w:val="28"/>
        </w:rPr>
        <w:t>UCHWAŁA Nr 158/XXVIII/2013</w:t>
      </w:r>
    </w:p>
    <w:p w:rsidR="009249A1" w:rsidRPr="00595676" w:rsidRDefault="009249A1" w:rsidP="00865E06">
      <w:pPr>
        <w:pStyle w:val="Standard"/>
        <w:jc w:val="center"/>
        <w:rPr>
          <w:b/>
          <w:bCs/>
          <w:sz w:val="28"/>
          <w:szCs w:val="28"/>
        </w:rPr>
      </w:pPr>
      <w:r w:rsidRPr="00595676">
        <w:rPr>
          <w:b/>
          <w:bCs/>
          <w:sz w:val="28"/>
          <w:szCs w:val="28"/>
        </w:rPr>
        <w:t>RADY GMINY NOWE MIASTO</w:t>
      </w:r>
    </w:p>
    <w:p w:rsidR="009249A1" w:rsidRPr="00595676" w:rsidRDefault="009249A1" w:rsidP="00865E06">
      <w:pPr>
        <w:pStyle w:val="Standard"/>
        <w:jc w:val="center"/>
        <w:rPr>
          <w:b/>
          <w:bCs/>
          <w:sz w:val="28"/>
          <w:szCs w:val="28"/>
        </w:rPr>
      </w:pPr>
      <w:r w:rsidRPr="00595676">
        <w:rPr>
          <w:b/>
          <w:bCs/>
          <w:sz w:val="28"/>
          <w:szCs w:val="28"/>
        </w:rPr>
        <w:t>z dnia 20 maja 2013 r.</w:t>
      </w:r>
    </w:p>
    <w:p w:rsidR="009249A1" w:rsidRDefault="009249A1" w:rsidP="00865E06">
      <w:pPr>
        <w:pStyle w:val="Standard"/>
        <w:jc w:val="center"/>
        <w:rPr>
          <w:b/>
          <w:bCs/>
        </w:rPr>
      </w:pPr>
    </w:p>
    <w:p w:rsidR="009249A1" w:rsidRDefault="009249A1" w:rsidP="00865E06">
      <w:pPr>
        <w:pStyle w:val="Standard"/>
        <w:jc w:val="center"/>
        <w:rPr>
          <w:b/>
          <w:bCs/>
        </w:rPr>
      </w:pPr>
    </w:p>
    <w:p w:rsidR="009249A1" w:rsidRPr="00595676" w:rsidRDefault="009249A1" w:rsidP="00865E06">
      <w:pPr>
        <w:pStyle w:val="Standard"/>
        <w:jc w:val="center"/>
        <w:rPr>
          <w:b/>
          <w:bCs/>
        </w:rPr>
      </w:pPr>
      <w:r w:rsidRPr="00595676">
        <w:rPr>
          <w:b/>
          <w:bCs/>
        </w:rPr>
        <w:t>w sprawie Regulaminu utrzymania czystości i porządku na terenie Gminy Nowe Miasto</w:t>
      </w:r>
    </w:p>
    <w:p w:rsidR="009249A1" w:rsidRDefault="009249A1" w:rsidP="00865E06">
      <w:pPr>
        <w:pStyle w:val="Standard"/>
        <w:jc w:val="center"/>
        <w:rPr>
          <w:b/>
          <w:bCs/>
        </w:rPr>
      </w:pPr>
    </w:p>
    <w:p w:rsidR="009249A1" w:rsidRDefault="009249A1" w:rsidP="00865E06">
      <w:pPr>
        <w:pStyle w:val="Standard"/>
        <w:jc w:val="center"/>
        <w:rPr>
          <w:b/>
          <w:bCs/>
        </w:rPr>
      </w:pPr>
    </w:p>
    <w:p w:rsidR="009249A1" w:rsidRDefault="009249A1" w:rsidP="00865E06">
      <w:pPr>
        <w:pStyle w:val="Standard"/>
        <w:jc w:val="center"/>
        <w:rPr>
          <w:b/>
          <w:bCs/>
        </w:rPr>
      </w:pPr>
    </w:p>
    <w:p w:rsidR="009249A1" w:rsidRDefault="009249A1" w:rsidP="00865E06">
      <w:pPr>
        <w:pStyle w:val="Standard"/>
        <w:jc w:val="both"/>
      </w:pPr>
      <w:r>
        <w:t xml:space="preserve">Na podstawie art.18 ust.2 pkt 15 ustawy z dnia 8 marca 1992r. o samorządzie gminnym (Dz.U. z 2001r. Nr 142, poz.1591 z późn. zmianami) oraz art.4 ust.1 i 3 ustawy z dnia 13 września 1996r. o utrzymaniu czystości i porządku w gminach (Dz.U.z 2012r., poz. 391 ze zmianami), po zasięgnięciu opinii </w:t>
      </w:r>
      <w:r>
        <w:rPr>
          <w:lang w:val="pl-PL"/>
        </w:rPr>
        <w:t xml:space="preserve">Państwowego </w:t>
      </w:r>
      <w:r>
        <w:t>Powiatowego Inspektora Sanitarnego, Rada Gminy Nowe Miasto uchwala, co nastepuje:</w:t>
      </w: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center"/>
      </w:pPr>
      <w:r>
        <w:rPr>
          <w:b/>
          <w:bCs/>
        </w:rPr>
        <w:t>§ 1</w:t>
      </w:r>
      <w:r>
        <w:t>.</w:t>
      </w:r>
    </w:p>
    <w:p w:rsidR="009249A1" w:rsidRDefault="009249A1" w:rsidP="00865E06">
      <w:pPr>
        <w:pStyle w:val="Standard"/>
        <w:jc w:val="both"/>
      </w:pPr>
      <w:r>
        <w:t xml:space="preserve">Uchwala się </w:t>
      </w:r>
      <w:r>
        <w:rPr>
          <w:b/>
          <w:bCs/>
        </w:rPr>
        <w:t xml:space="preserve">Regulamin utrzymania  porządku i czystości na terenie gminy Nowe Miasto </w:t>
      </w:r>
      <w:r>
        <w:t>w  brzmieniu okreslonym w załączniku do niniejszej uchwały.</w:t>
      </w: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center"/>
      </w:pPr>
      <w:r>
        <w:rPr>
          <w:b/>
          <w:bCs/>
        </w:rPr>
        <w:t>§ 2.</w:t>
      </w:r>
    </w:p>
    <w:p w:rsidR="009249A1" w:rsidRPr="00595676" w:rsidRDefault="009249A1" w:rsidP="00865E06">
      <w:pPr>
        <w:pStyle w:val="Standard"/>
      </w:pPr>
      <w:r>
        <w:t>Wykonanie uchwały powierza się Wójtowi Gminy Nowe Miasto.</w:t>
      </w:r>
    </w:p>
    <w:p w:rsidR="009249A1" w:rsidRDefault="009249A1" w:rsidP="00865E06">
      <w:pPr>
        <w:pStyle w:val="Standard"/>
      </w:pPr>
    </w:p>
    <w:p w:rsidR="009249A1" w:rsidRDefault="009249A1" w:rsidP="00865E06">
      <w:pPr>
        <w:pStyle w:val="Standard"/>
      </w:pPr>
      <w:r>
        <w:t xml:space="preserve">                                                                                </w:t>
      </w:r>
      <w:r>
        <w:rPr>
          <w:b/>
          <w:bCs/>
        </w:rPr>
        <w:t>§ 3.</w:t>
      </w:r>
    </w:p>
    <w:p w:rsidR="009249A1" w:rsidRDefault="009249A1" w:rsidP="00865E06">
      <w:pPr>
        <w:pStyle w:val="Standard"/>
        <w:jc w:val="both"/>
      </w:pPr>
      <w:r>
        <w:t>Uchwała wchodzi w życie po upływie 14 dni od dnia  ogłoszenia w Dzienniku Urzędowym Województwa Mazowieckiego.</w:t>
      </w:r>
    </w:p>
    <w:p w:rsidR="009249A1" w:rsidRDefault="009249A1" w:rsidP="00865E06">
      <w:pPr>
        <w:pStyle w:val="Standard"/>
        <w:jc w:val="both"/>
        <w:rPr>
          <w:i/>
          <w:iCs/>
        </w:rPr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 w:rsidP="00865E06">
      <w:pPr>
        <w:pStyle w:val="Standard"/>
        <w:jc w:val="both"/>
      </w:pPr>
    </w:p>
    <w:p w:rsidR="009249A1" w:rsidRDefault="009249A1"/>
    <w:p w:rsidR="009249A1" w:rsidRDefault="009249A1"/>
    <w:sectPr w:rsidR="009249A1" w:rsidSect="00C5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433DD"/>
    <w:multiLevelType w:val="multilevel"/>
    <w:tmpl w:val="D58CDA1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3B"/>
    <w:rsid w:val="00100840"/>
    <w:rsid w:val="00345966"/>
    <w:rsid w:val="003C2DFF"/>
    <w:rsid w:val="00595676"/>
    <w:rsid w:val="00734CE6"/>
    <w:rsid w:val="00865E06"/>
    <w:rsid w:val="009249A1"/>
    <w:rsid w:val="00BB7836"/>
    <w:rsid w:val="00C119DB"/>
    <w:rsid w:val="00C54E58"/>
    <w:rsid w:val="00D2673B"/>
    <w:rsid w:val="00E1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65E06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139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xxx</cp:lastModifiedBy>
  <cp:revision>6</cp:revision>
  <cp:lastPrinted>2013-05-22T09:11:00Z</cp:lastPrinted>
  <dcterms:created xsi:type="dcterms:W3CDTF">2013-03-05T11:17:00Z</dcterms:created>
  <dcterms:modified xsi:type="dcterms:W3CDTF">2013-05-22T09:11:00Z</dcterms:modified>
</cp:coreProperties>
</file>